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7" w:rsidRDefault="006A2663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8</w:t>
      </w:r>
      <w:r>
        <w:rPr>
          <w:rFonts w:asciiTheme="minorHAnsi" w:hAnsiTheme="minorHAnsi" w:cstheme="minorHAnsi"/>
        </w:rPr>
        <w:t xml:space="preserve">MP WDR </w:t>
      </w:r>
      <w:proofErr w:type="spellStart"/>
      <w:r w:rsidR="009A5FF6" w:rsidRPr="00667D91">
        <w:rPr>
          <w:rFonts w:asciiTheme="minorHAnsi" w:hAnsiTheme="minorHAnsi" w:cstheme="minorHAnsi"/>
        </w:rPr>
        <w:t>LightHunter</w:t>
      </w:r>
      <w:proofErr w:type="spellEnd"/>
      <w:r w:rsidR="009A5FF6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>VF Eyeball Network IR Camera</w:t>
      </w:r>
    </w:p>
    <w:p w:rsidR="00931647" w:rsidRDefault="006A2663">
      <w:r>
        <w:rPr>
          <w:rFonts w:asciiTheme="minorHAnsi" w:hAnsiTheme="minorHAnsi" w:cstheme="minorHAnsi"/>
          <w:sz w:val="36"/>
          <w:szCs w:val="36"/>
        </w:rPr>
        <w:t>IPC363</w:t>
      </w:r>
      <w:r>
        <w:rPr>
          <w:rFonts w:asciiTheme="minorHAnsi" w:hAnsiTheme="minorHAnsi" w:cstheme="minorHAnsi" w:hint="eastAsia"/>
          <w:sz w:val="36"/>
          <w:szCs w:val="36"/>
        </w:rPr>
        <w:t>8S</w:t>
      </w:r>
      <w:r>
        <w:rPr>
          <w:rFonts w:asciiTheme="minorHAnsi" w:hAnsiTheme="minorHAnsi" w:cstheme="minorHAnsi"/>
          <w:sz w:val="36"/>
          <w:szCs w:val="36"/>
        </w:rPr>
        <w:t>R3-DPZ</w:t>
      </w:r>
    </w:p>
    <w:p w:rsidR="00931647" w:rsidRDefault="006A266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156874" cy="1800000"/>
            <wp:effectExtent l="0" t="0" r="0" b="0"/>
            <wp:docPr id="7" name="图片 7" descr="\\Info-server\产品资料库\09-01-产品图片库\IDG\12月渲染需求\变焦海螺\IPC3638SR3-DPZ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\\Info-server\产品资料库\09-01-产品图片库\IDG\12月渲染需求\变焦海螺\IPC3638SR3-DPZ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1" t="10407" r="22326" b="34051"/>
                    <a:stretch/>
                  </pic:blipFill>
                  <pic:spPr bwMode="auto">
                    <a:xfrm>
                      <a:off x="0" y="0"/>
                      <a:ext cx="21568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6A2" w:rsidRPr="006B577A" w:rsidRDefault="006A2663" w:rsidP="004046A2">
      <w:pPr>
        <w:pStyle w:val="2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Key Features</w:t>
      </w:r>
    </w:p>
    <w:p w:rsidR="00931647" w:rsidRPr="004046A2" w:rsidRDefault="009A5FF6" w:rsidP="004046A2">
      <w:pPr>
        <w:jc w:val="center"/>
      </w:pPr>
      <w:r w:rsidRPr="003818A2">
        <w:rPr>
          <w:noProof/>
        </w:rPr>
        <w:drawing>
          <wp:inline distT="0" distB="0" distL="0" distR="0" wp14:anchorId="1FA85F29" wp14:editId="1957784C">
            <wp:extent cx="540000" cy="540000"/>
            <wp:effectExtent l="0" t="0" r="0" b="0"/>
            <wp:docPr id="13" name="图片 13" descr="E:\英文彩页\xinzuo\未标题-1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046A2" w:rsidRPr="00005170">
        <w:rPr>
          <w:noProof/>
        </w:rPr>
        <w:drawing>
          <wp:inline distT="0" distB="0" distL="0" distR="0" wp14:anchorId="78BBCA4C" wp14:editId="574CCA15">
            <wp:extent cx="540000" cy="540000"/>
            <wp:effectExtent l="0" t="0" r="0" b="0"/>
            <wp:docPr id="14" name="图片 14" descr="E:\英文彩页\xinzuo\未标题-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t xml:space="preserve">   </w:t>
      </w:r>
      <w:r w:rsidR="004046A2" w:rsidRPr="00005170">
        <w:rPr>
          <w:noProof/>
        </w:rPr>
        <w:drawing>
          <wp:inline distT="0" distB="0" distL="0" distR="0" wp14:anchorId="37F166DD" wp14:editId="430400F4">
            <wp:extent cx="540000" cy="540000"/>
            <wp:effectExtent l="0" t="0" r="0" b="0"/>
            <wp:docPr id="26" name="图片 26" descr="E:\英文彩页\xinzuo\未标题-1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t xml:space="preserve">   </w:t>
      </w:r>
      <w:r w:rsidR="004046A2" w:rsidRPr="00005170">
        <w:rPr>
          <w:noProof/>
        </w:rPr>
        <w:drawing>
          <wp:inline distT="0" distB="0" distL="0" distR="0" wp14:anchorId="0BA57439" wp14:editId="6568718B">
            <wp:extent cx="540000" cy="540000"/>
            <wp:effectExtent l="0" t="0" r="0" b="0"/>
            <wp:docPr id="27" name="图片 27" descr="E:\英文彩页\xinzuo\未标题-1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t xml:space="preserve">   </w:t>
      </w:r>
      <w:r w:rsidR="004046A2">
        <w:rPr>
          <w:noProof/>
        </w:rPr>
        <w:drawing>
          <wp:inline distT="0" distB="0" distL="0" distR="0" wp14:anchorId="72D8BC3B" wp14:editId="7FBA225C">
            <wp:extent cx="540000" cy="540000"/>
            <wp:effectExtent l="0" t="0" r="0" b="0"/>
            <wp:docPr id="28" name="图片 28" descr="E:\英文彩页\xinzuo\未标题-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英文彩页\xinzuo\未标题-1-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t xml:space="preserve">   </w:t>
      </w:r>
      <w:r w:rsidR="004046A2" w:rsidRPr="001457C7">
        <w:rPr>
          <w:noProof/>
        </w:rPr>
        <w:drawing>
          <wp:inline distT="0" distB="0" distL="0" distR="0" wp14:anchorId="22C5183D" wp14:editId="7E3F9687">
            <wp:extent cx="540000" cy="540000"/>
            <wp:effectExtent l="0" t="0" r="0" b="0"/>
            <wp:docPr id="46" name="图片 46" descr="E:\英文彩页\xinzuo\未标题-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t xml:space="preserve">   </w:t>
      </w:r>
      <w:r w:rsidR="004046A2" w:rsidRPr="006B577A">
        <w:rPr>
          <w:noProof/>
        </w:rPr>
        <w:drawing>
          <wp:inline distT="0" distB="0" distL="0" distR="0" wp14:anchorId="687EA5FD" wp14:editId="5DB2B8F2">
            <wp:extent cx="540000" cy="540000"/>
            <wp:effectExtent l="0" t="0" r="0" b="0"/>
            <wp:docPr id="23" name="图片 23" descr="E:\英文彩页\xinzuo\未标题-1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t xml:space="preserve">   </w:t>
      </w:r>
      <w:r w:rsidR="004046A2" w:rsidRPr="006B577A">
        <w:rPr>
          <w:noProof/>
        </w:rPr>
        <w:drawing>
          <wp:inline distT="0" distB="0" distL="0" distR="0" wp14:anchorId="2C6DF42E" wp14:editId="113D6181">
            <wp:extent cx="540000" cy="540000"/>
            <wp:effectExtent l="0" t="0" r="0" b="0"/>
            <wp:docPr id="47" name="图片 47" descr="E:\英文彩页\xinzuo\未标题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t xml:space="preserve">   </w:t>
      </w:r>
      <w:r w:rsidR="004046A2" w:rsidRPr="00907036">
        <w:rPr>
          <w:b/>
          <w:noProof/>
        </w:rPr>
        <w:drawing>
          <wp:inline distT="0" distB="0" distL="0" distR="0" wp14:anchorId="7AD24EB4" wp14:editId="71223C1C">
            <wp:extent cx="540000" cy="540000"/>
            <wp:effectExtent l="0" t="0" r="0" b="0"/>
            <wp:docPr id="20" name="图片 20" descr="E:\英文彩页\xinzuo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英文彩页\xinzuo\未标题-1-0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t xml:space="preserve">   </w:t>
      </w:r>
      <w:r w:rsidR="004046A2" w:rsidRPr="00893C3C">
        <w:rPr>
          <w:noProof/>
        </w:rPr>
        <w:drawing>
          <wp:inline distT="0" distB="0" distL="0" distR="0" wp14:anchorId="4968ED97" wp14:editId="596F9797">
            <wp:extent cx="540000" cy="540000"/>
            <wp:effectExtent l="0" t="0" r="0" b="0"/>
            <wp:docPr id="24" name="图片 24" descr="E:\英文彩页\xinzuo\未标题-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英文彩页\xinzuo\未标题-1-0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t xml:space="preserve">   </w:t>
      </w:r>
      <w:r w:rsidR="004046A2" w:rsidRPr="0040048F">
        <w:rPr>
          <w:noProof/>
        </w:rPr>
        <w:drawing>
          <wp:inline distT="0" distB="0" distL="0" distR="0" wp14:anchorId="29175E9D" wp14:editId="00956FF3">
            <wp:extent cx="540000" cy="540000"/>
            <wp:effectExtent l="0" t="0" r="0" b="0"/>
            <wp:docPr id="56" name="图片 56" descr="E:\英文彩页\xinzuo\未标题-1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FE5">
        <w:rPr>
          <w:rFonts w:hint="eastAsia"/>
        </w:rPr>
        <w:t xml:space="preserve"> </w:t>
      </w:r>
      <w:r w:rsidR="00963FE5">
        <w:t xml:space="preserve">  </w:t>
      </w:r>
      <w:r w:rsidR="004046A2" w:rsidRPr="00081776">
        <w:rPr>
          <w:noProof/>
        </w:rPr>
        <w:drawing>
          <wp:inline distT="0" distB="0" distL="0" distR="0" wp14:anchorId="7FF4789E" wp14:editId="60C44035">
            <wp:extent cx="540000" cy="540000"/>
            <wp:effectExtent l="0" t="0" r="0" b="0"/>
            <wp:docPr id="25" name="图片 25" descr="E:\英文彩页\xinzuo\未标题-1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3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47" w:rsidRDefault="006A2663">
      <w:pPr>
        <w:pStyle w:val="3"/>
        <w:spacing w:before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Optics</w:t>
      </w:r>
    </w:p>
    <w:p w:rsidR="009A5FF6" w:rsidRDefault="009A5FF6" w:rsidP="009A5FF6">
      <w:pPr>
        <w:pStyle w:val="ItemList"/>
        <w:numPr>
          <w:ilvl w:val="0"/>
          <w:numId w:val="4"/>
        </w:numPr>
        <w:spacing w:before="0" w:line="276" w:lineRule="auto"/>
      </w:pPr>
      <w:proofErr w:type="spellStart"/>
      <w:r w:rsidRPr="00667D91">
        <w:t>LightHunter</w:t>
      </w:r>
      <w:proofErr w:type="spellEnd"/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rPr>
          <w:rFonts w:hint="eastAsia"/>
        </w:rPr>
        <w:t>D</w:t>
      </w:r>
      <w:r>
        <w:t>ay</w:t>
      </w:r>
      <w:r>
        <w:rPr>
          <w:rFonts w:hint="eastAsia"/>
        </w:rPr>
        <w:t>/</w:t>
      </w:r>
      <w:r>
        <w:t>night</w:t>
      </w:r>
      <w:r>
        <w:rPr>
          <w:rFonts w:hint="eastAsia"/>
        </w:rPr>
        <w:t xml:space="preserve"> functionality 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bookmarkStart w:id="0" w:name="OLE_LINK71"/>
      <w:bookmarkStart w:id="1" w:name="OLE_LINK72"/>
      <w:bookmarkStart w:id="2" w:name="OLE_LINK70"/>
      <w:r>
        <w:t xml:space="preserve">Optical glass window </w:t>
      </w:r>
      <w:r>
        <w:rPr>
          <w:rFonts w:hint="eastAsia"/>
        </w:rPr>
        <w:t>with higher light transmittance</w:t>
      </w:r>
      <w:bookmarkEnd w:id="0"/>
      <w:bookmarkEnd w:id="1"/>
      <w:bookmarkEnd w:id="2"/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rPr>
          <w:rFonts w:hint="eastAsia"/>
        </w:rPr>
        <w:t>IR anti-reflection</w:t>
      </w:r>
      <w:r>
        <w:t xml:space="preserve"> window</w:t>
      </w:r>
      <w:r>
        <w:rPr>
          <w:rFonts w:hint="eastAsia"/>
        </w:rPr>
        <w:t xml:space="preserve"> to increase</w:t>
      </w:r>
      <w:r>
        <w:t xml:space="preserve"> the infrared transmittance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rPr>
          <w:rFonts w:hint="eastAsia"/>
        </w:rPr>
        <w:t xml:space="preserve">Smart IR, up to </w:t>
      </w:r>
      <w:r>
        <w:t xml:space="preserve">30m (98ft) IR </w:t>
      </w:r>
      <w:r>
        <w:rPr>
          <w:rFonts w:hint="eastAsia"/>
        </w:rPr>
        <w:t>distance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t xml:space="preserve">Up to 120dB </w:t>
      </w:r>
      <w:r>
        <w:rPr>
          <w:rFonts w:hint="eastAsia"/>
        </w:rPr>
        <w:t>Optical WDR</w:t>
      </w:r>
      <w:r>
        <w:t xml:space="preserve"> </w:t>
      </w:r>
      <w:r>
        <w:rPr>
          <w:rFonts w:hint="eastAsia"/>
        </w:rPr>
        <w:t>(W</w:t>
      </w:r>
      <w:r>
        <w:t xml:space="preserve">ide </w:t>
      </w:r>
      <w:r>
        <w:rPr>
          <w:rFonts w:hint="eastAsia"/>
        </w:rPr>
        <w:t>D</w:t>
      </w:r>
      <w:r>
        <w:t xml:space="preserve">ynamic </w:t>
      </w:r>
      <w:r>
        <w:rPr>
          <w:rFonts w:hint="eastAsia"/>
        </w:rPr>
        <w:t>R</w:t>
      </w:r>
      <w:r>
        <w:t>ang</w:t>
      </w:r>
      <w:r>
        <w:rPr>
          <w:rFonts w:hint="eastAsia"/>
        </w:rPr>
        <w:t>e)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  <w:rPr>
          <w:szCs w:val="24"/>
        </w:rPr>
      </w:pPr>
      <w:r>
        <w:rPr>
          <w:rFonts w:hint="eastAsia"/>
          <w:szCs w:val="24"/>
        </w:rPr>
        <w:t>2D/</w:t>
      </w:r>
      <w:r>
        <w:rPr>
          <w:szCs w:val="24"/>
        </w:rPr>
        <w:t>3D DNR (Digital Noise Reduction)</w:t>
      </w:r>
    </w:p>
    <w:p w:rsidR="00931647" w:rsidRDefault="006A2663">
      <w:pPr>
        <w:pStyle w:val="3"/>
        <w:spacing w:before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Compression</w:t>
      </w:r>
    </w:p>
    <w:p w:rsidR="00931647" w:rsidRDefault="00527F20" w:rsidP="00527F20">
      <w:pPr>
        <w:pStyle w:val="ItemList"/>
        <w:numPr>
          <w:ilvl w:val="0"/>
          <w:numId w:val="4"/>
        </w:numPr>
        <w:spacing w:before="0"/>
      </w:pPr>
      <w:r w:rsidRPr="00527F20">
        <w:t>Ultra 265, H.265, H.264, MJPEG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bookmarkStart w:id="3" w:name="_GoBack"/>
      <w:bookmarkEnd w:id="3"/>
      <w:r>
        <w:rPr>
          <w:rFonts w:hint="eastAsia"/>
        </w:rPr>
        <w:t>Triple</w:t>
      </w:r>
      <w:r>
        <w:t xml:space="preserve"> streams</w:t>
      </w:r>
    </w:p>
    <w:p w:rsidR="00931647" w:rsidRDefault="006A2663">
      <w:pPr>
        <w:pStyle w:val="ItemList"/>
        <w:numPr>
          <w:ilvl w:val="0"/>
          <w:numId w:val="4"/>
        </w:numPr>
        <w:spacing w:before="0"/>
      </w:pPr>
      <w:bookmarkStart w:id="4" w:name="OLE_LINK406"/>
      <w:bookmarkStart w:id="5" w:name="OLE_LINK407"/>
      <w:r>
        <w:t>ROI (Region of Interest)</w:t>
      </w:r>
      <w:bookmarkEnd w:id="4"/>
      <w:bookmarkEnd w:id="5"/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lastRenderedPageBreak/>
        <w:t xml:space="preserve">9:16 corridor </w:t>
      </w:r>
      <w:r>
        <w:rPr>
          <w:rFonts w:hint="eastAsia"/>
        </w:rPr>
        <w:t>mode</w:t>
      </w:r>
    </w:p>
    <w:p w:rsidR="00931647" w:rsidRDefault="006A2663">
      <w:pPr>
        <w:pStyle w:val="3"/>
        <w:spacing w:before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Network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t>ONVIF Conformance</w:t>
      </w:r>
    </w:p>
    <w:p w:rsidR="00931647" w:rsidRDefault="006A2663">
      <w:pPr>
        <w:pStyle w:val="3"/>
        <w:spacing w:before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Structure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bookmarkStart w:id="6" w:name="OLE_LINK431"/>
      <w:bookmarkStart w:id="7" w:name="OLE_LINK432"/>
      <w:bookmarkStart w:id="8" w:name="OLE_LINK430"/>
      <w:r>
        <w:rPr>
          <w:rFonts w:hint="eastAsia"/>
        </w:rPr>
        <w:t xml:space="preserve">Support </w:t>
      </w:r>
      <w:proofErr w:type="spellStart"/>
      <w:r>
        <w:rPr>
          <w:rFonts w:hint="eastAsia"/>
        </w:rPr>
        <w:t>PoE</w:t>
      </w:r>
      <w:proofErr w:type="spellEnd"/>
      <w:r>
        <w:rPr>
          <w:rFonts w:hint="eastAsia"/>
        </w:rPr>
        <w:t xml:space="preserve"> power supply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t>Wide temperature range: -</w:t>
      </w:r>
      <w:r>
        <w:rPr>
          <w:rFonts w:hint="eastAsia"/>
        </w:rPr>
        <w:t>40</w:t>
      </w:r>
      <w:r>
        <w:t>°C ~ 60°C (-</w:t>
      </w:r>
      <w:r>
        <w:rPr>
          <w:rFonts w:hint="eastAsia"/>
        </w:rPr>
        <w:t>40</w:t>
      </w:r>
      <w:r>
        <w:rPr>
          <w:szCs w:val="24"/>
        </w:rPr>
        <w:t>°F ~ 140°F</w:t>
      </w:r>
      <w:r>
        <w:t>)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t>Wide voltage range of ±25%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t>IP6</w:t>
      </w:r>
      <w:r>
        <w:rPr>
          <w:rFonts w:hint="eastAsia"/>
        </w:rPr>
        <w:t>7</w:t>
      </w:r>
    </w:p>
    <w:p w:rsidR="00931647" w:rsidRDefault="006A2663">
      <w:pPr>
        <w:pStyle w:val="ItemList"/>
        <w:numPr>
          <w:ilvl w:val="0"/>
          <w:numId w:val="4"/>
        </w:numPr>
        <w:spacing w:before="0" w:line="276" w:lineRule="auto"/>
      </w:pPr>
      <w:r>
        <w:t>3-Axis</w:t>
      </w:r>
    </w:p>
    <w:bookmarkEnd w:id="6"/>
    <w:bookmarkEnd w:id="7"/>
    <w:bookmarkEnd w:id="8"/>
    <w:p w:rsidR="00931647" w:rsidRDefault="006A2663">
      <w:pPr>
        <w:pStyle w:val="2"/>
        <w:spacing w:before="0"/>
        <w:rPr>
          <w:rFonts w:asciiTheme="minorHAnsi" w:hAnsiTheme="minorHAnsi"/>
          <w:i/>
          <w:color w:val="FF00FF"/>
        </w:rPr>
      </w:pPr>
      <w:r>
        <w:rPr>
          <w:rFonts w:asciiTheme="minorHAnsi" w:hAnsiTheme="minorHAnsi" w:cstheme="minorHAnsi"/>
        </w:rPr>
        <w:t>Specifications</w:t>
      </w:r>
    </w:p>
    <w:tbl>
      <w:tblPr>
        <w:tblW w:w="102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9"/>
        <w:gridCol w:w="1645"/>
        <w:gridCol w:w="1116"/>
        <w:gridCol w:w="558"/>
        <w:gridCol w:w="1675"/>
        <w:gridCol w:w="558"/>
        <w:gridCol w:w="1116"/>
        <w:gridCol w:w="1553"/>
      </w:tblGrid>
      <w:tr w:rsidR="00931647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931647" w:rsidRPr="006A2663" w:rsidRDefault="00931647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931647" w:rsidRPr="006A2663" w:rsidRDefault="006A2663">
            <w:pP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 w:rsidRPr="006A2663"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IPC3638SR3-DPZ</w:t>
            </w:r>
          </w:p>
        </w:tc>
      </w:tr>
      <w:tr w:rsidR="00931647" w:rsidTr="006A266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931647" w:rsidRPr="006A2663" w:rsidRDefault="006A2663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 w:rsidRPr="006A2663"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Camera</w:t>
            </w:r>
          </w:p>
        </w:tc>
      </w:tr>
      <w:tr w:rsidR="00931647" w:rsidTr="006A2663">
        <w:trPr>
          <w:trHeight w:val="222"/>
        </w:trPr>
        <w:tc>
          <w:tcPr>
            <w:tcW w:w="1956" w:type="dxa"/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Sensor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931647" w:rsidRPr="006A2663" w:rsidRDefault="006A2663" w:rsidP="006A2663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1/2", 8.0 megapixel, progressive scan, CMOS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Lens</w:t>
            </w:r>
          </w:p>
        </w:tc>
        <w:tc>
          <w:tcPr>
            <w:tcW w:w="825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 w:rsidP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bookmarkStart w:id="9" w:name="OLE_LINK301"/>
            <w:bookmarkStart w:id="10" w:name="OLE_LINK300"/>
            <w:bookmarkStart w:id="11" w:name="OLE_LINK302"/>
            <w:r w:rsidRPr="006A2663">
              <w:rPr>
                <w:rFonts w:cstheme="minorHAnsi"/>
                <w:color w:val="000000" w:themeColor="text1"/>
                <w:szCs w:val="16"/>
              </w:rPr>
              <w:t>2.8</w:t>
            </w:r>
            <w:r>
              <w:rPr>
                <w:rFonts w:cstheme="minorHAnsi"/>
                <w:color w:val="000000" w:themeColor="text1"/>
                <w:szCs w:val="16"/>
              </w:rPr>
              <w:t xml:space="preserve"> </w:t>
            </w:r>
            <w:r w:rsidRPr="006A2663">
              <w:rPr>
                <w:rFonts w:cstheme="minorHAnsi"/>
                <w:color w:val="000000" w:themeColor="text1"/>
                <w:szCs w:val="16"/>
              </w:rPr>
              <w:t>~</w:t>
            </w:r>
            <w:r>
              <w:rPr>
                <w:rFonts w:cstheme="minorHAnsi"/>
                <w:color w:val="000000" w:themeColor="text1"/>
                <w:szCs w:val="16"/>
              </w:rPr>
              <w:t xml:space="preserve"> </w:t>
            </w:r>
            <w:r w:rsidRPr="006A2663">
              <w:rPr>
                <w:rFonts w:cstheme="minorHAnsi"/>
                <w:color w:val="000000" w:themeColor="text1"/>
                <w:szCs w:val="16"/>
              </w:rPr>
              <w:t>12mm</w:t>
            </w:r>
            <w:bookmarkEnd w:id="9"/>
            <w:bookmarkEnd w:id="10"/>
            <w:bookmarkEnd w:id="11"/>
            <w:r>
              <w:rPr>
                <w:rFonts w:cstheme="minorHAnsi" w:hint="eastAsia"/>
                <w:color w:val="000000" w:themeColor="text1"/>
                <w:szCs w:val="16"/>
              </w:rPr>
              <w:t>,</w:t>
            </w:r>
            <w:r>
              <w:rPr>
                <w:rFonts w:cstheme="minorHAnsi"/>
                <w:color w:val="000000" w:themeColor="text1"/>
                <w:szCs w:val="16"/>
              </w:rPr>
              <w:t xml:space="preserve"> </w:t>
            </w:r>
            <w:r w:rsidRPr="006A2663">
              <w:rPr>
                <w:rFonts w:cstheme="minorHAnsi"/>
                <w:color w:val="000000" w:themeColor="text1"/>
                <w:szCs w:val="16"/>
              </w:rPr>
              <w:t>AF automatic focusing and motorized zoom lens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DORI Distance</w:t>
            </w:r>
          </w:p>
        </w:tc>
        <w:tc>
          <w:tcPr>
            <w:tcW w:w="167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Lens</w:t>
            </w:r>
            <w:r>
              <w:rPr>
                <w:rFonts w:cstheme="minorHAnsi"/>
                <w:szCs w:val="16"/>
              </w:rPr>
              <w:t xml:space="preserve"> (mm)</w:t>
            </w:r>
          </w:p>
        </w:tc>
        <w:tc>
          <w:tcPr>
            <w:tcW w:w="167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Detect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(m)</w:t>
            </w:r>
          </w:p>
        </w:tc>
        <w:tc>
          <w:tcPr>
            <w:tcW w:w="16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Observe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(m)</w:t>
            </w:r>
          </w:p>
        </w:tc>
        <w:tc>
          <w:tcPr>
            <w:tcW w:w="167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Recognize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(m)</w:t>
            </w:r>
          </w:p>
        </w:tc>
        <w:tc>
          <w:tcPr>
            <w:tcW w:w="15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Identify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(m)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931647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2</w:t>
            </w:r>
            <w:r>
              <w:rPr>
                <w:rFonts w:cstheme="minorHAnsi"/>
                <w:szCs w:val="16"/>
              </w:rPr>
              <w:t>.8</w:t>
            </w:r>
          </w:p>
        </w:tc>
        <w:tc>
          <w:tcPr>
            <w:tcW w:w="167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63</w:t>
            </w:r>
          </w:p>
        </w:tc>
        <w:tc>
          <w:tcPr>
            <w:tcW w:w="16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25.2</w:t>
            </w:r>
          </w:p>
        </w:tc>
        <w:tc>
          <w:tcPr>
            <w:tcW w:w="167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12.6</w:t>
            </w:r>
          </w:p>
        </w:tc>
        <w:tc>
          <w:tcPr>
            <w:tcW w:w="15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6.3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931647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12</w:t>
            </w:r>
          </w:p>
        </w:tc>
        <w:tc>
          <w:tcPr>
            <w:tcW w:w="167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270</w:t>
            </w:r>
          </w:p>
        </w:tc>
        <w:tc>
          <w:tcPr>
            <w:tcW w:w="16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108</w:t>
            </w:r>
          </w:p>
        </w:tc>
        <w:tc>
          <w:tcPr>
            <w:tcW w:w="167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54</w:t>
            </w:r>
          </w:p>
        </w:tc>
        <w:tc>
          <w:tcPr>
            <w:tcW w:w="15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27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Angle of view</w:t>
            </w:r>
            <w:r>
              <w:rPr>
                <w:rFonts w:cstheme="minorHAnsi"/>
                <w:color w:val="000000" w:themeColor="text1"/>
                <w:szCs w:val="16"/>
              </w:rPr>
              <w:t xml:space="preserve"> </w:t>
            </w:r>
            <w:r w:rsidRPr="006A2663">
              <w:rPr>
                <w:rFonts w:cstheme="minorHAnsi"/>
                <w:color w:val="000000" w:themeColor="text1"/>
                <w:szCs w:val="16"/>
              </w:rPr>
              <w:t>(H)</w:t>
            </w:r>
          </w:p>
        </w:tc>
        <w:tc>
          <w:tcPr>
            <w:tcW w:w="825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114.8° ~ 47.3°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Angle of View (V)</w:t>
            </w:r>
          </w:p>
        </w:tc>
        <w:tc>
          <w:tcPr>
            <w:tcW w:w="825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75.3°</w:t>
            </w:r>
            <w:r>
              <w:rPr>
                <w:rFonts w:cstheme="minorHAnsi"/>
                <w:color w:val="000000" w:themeColor="text1"/>
                <w:szCs w:val="16"/>
              </w:rPr>
              <w:t xml:space="preserve"> </w:t>
            </w:r>
            <w:r w:rsidRPr="006A2663">
              <w:rPr>
                <w:rFonts w:cstheme="minorHAnsi"/>
                <w:color w:val="000000" w:themeColor="text1"/>
                <w:szCs w:val="16"/>
              </w:rPr>
              <w:t>~</w:t>
            </w:r>
            <w:r>
              <w:rPr>
                <w:rFonts w:cstheme="minorHAnsi"/>
                <w:color w:val="000000" w:themeColor="text1"/>
                <w:szCs w:val="16"/>
              </w:rPr>
              <w:t xml:space="preserve"> </w:t>
            </w:r>
            <w:r w:rsidRPr="006A2663">
              <w:rPr>
                <w:rFonts w:cstheme="minorHAnsi"/>
                <w:color w:val="000000" w:themeColor="text1"/>
                <w:szCs w:val="16"/>
              </w:rPr>
              <w:t>20.4°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Angle of View (O)</w:t>
            </w:r>
          </w:p>
        </w:tc>
        <w:tc>
          <w:tcPr>
            <w:tcW w:w="825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color w:val="000000" w:themeColor="text1"/>
                <w:szCs w:val="16"/>
              </w:rPr>
              <w:t>141.2°</w:t>
            </w:r>
            <w:r>
              <w:rPr>
                <w:rFonts w:cstheme="minorHAnsi"/>
                <w:color w:val="000000" w:themeColor="text1"/>
                <w:szCs w:val="16"/>
              </w:rPr>
              <w:t xml:space="preserve"> </w:t>
            </w:r>
            <w:r w:rsidRPr="006A2663">
              <w:rPr>
                <w:rFonts w:cstheme="minorHAnsi"/>
                <w:color w:val="000000" w:themeColor="text1"/>
                <w:szCs w:val="16"/>
              </w:rPr>
              <w:t>~</w:t>
            </w:r>
            <w:r>
              <w:rPr>
                <w:rFonts w:cstheme="minorHAnsi"/>
                <w:color w:val="000000" w:themeColor="text1"/>
                <w:szCs w:val="16"/>
              </w:rPr>
              <w:t xml:space="preserve"> </w:t>
            </w:r>
            <w:r w:rsidRPr="006A2663">
              <w:rPr>
                <w:rFonts w:cstheme="minorHAnsi"/>
                <w:color w:val="000000" w:themeColor="text1"/>
                <w:szCs w:val="16"/>
              </w:rPr>
              <w:t>55.8°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 xml:space="preserve">Adjustment angle </w:t>
            </w:r>
          </w:p>
        </w:tc>
        <w:tc>
          <w:tcPr>
            <w:tcW w:w="279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Pan: 0°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~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360°</w:t>
            </w:r>
          </w:p>
        </w:tc>
        <w:tc>
          <w:tcPr>
            <w:tcW w:w="279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Tilt: 0°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~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90°</w:t>
            </w:r>
          </w:p>
        </w:tc>
        <w:tc>
          <w:tcPr>
            <w:tcW w:w="266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A2663">
              <w:rPr>
                <w:rFonts w:cstheme="minorHAnsi"/>
                <w:szCs w:val="16"/>
              </w:rPr>
              <w:t>Rotate: 0°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~</w:t>
            </w:r>
            <w:r>
              <w:rPr>
                <w:rFonts w:cstheme="minorHAnsi"/>
                <w:szCs w:val="16"/>
              </w:rPr>
              <w:t xml:space="preserve"> </w:t>
            </w:r>
            <w:r w:rsidRPr="006A2663">
              <w:rPr>
                <w:rFonts w:cstheme="minorHAnsi"/>
                <w:szCs w:val="16"/>
              </w:rPr>
              <w:t>360°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A2663">
              <w:rPr>
                <w:rFonts w:cstheme="minorHAnsi"/>
                <w:kern w:val="2"/>
                <w:szCs w:val="16"/>
              </w:rPr>
              <w:t>Shutter</w:t>
            </w:r>
          </w:p>
        </w:tc>
        <w:tc>
          <w:tcPr>
            <w:tcW w:w="825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A2663">
              <w:rPr>
                <w:rFonts w:cstheme="minorHAnsi"/>
                <w:kern w:val="2"/>
                <w:szCs w:val="16"/>
              </w:rPr>
              <w:t>Auto/Manual, 1</w:t>
            </w:r>
            <w:r>
              <w:rPr>
                <w:rFonts w:cstheme="minorHAnsi"/>
                <w:kern w:val="2"/>
                <w:szCs w:val="16"/>
              </w:rPr>
              <w:t xml:space="preserve"> </w:t>
            </w:r>
            <w:r w:rsidRPr="006A2663">
              <w:rPr>
                <w:rFonts w:cstheme="minorHAnsi"/>
                <w:kern w:val="2"/>
                <w:szCs w:val="16"/>
              </w:rPr>
              <w:t>~</w:t>
            </w:r>
            <w:r>
              <w:rPr>
                <w:rFonts w:cstheme="minorHAnsi"/>
                <w:kern w:val="2"/>
                <w:szCs w:val="16"/>
              </w:rPr>
              <w:t xml:space="preserve"> 1/100000</w:t>
            </w:r>
            <w:r w:rsidRPr="006A2663">
              <w:rPr>
                <w:rFonts w:cstheme="minorHAnsi"/>
                <w:kern w:val="2"/>
                <w:szCs w:val="16"/>
              </w:rPr>
              <w:t>s</w:t>
            </w:r>
          </w:p>
        </w:tc>
      </w:tr>
      <w:tr w:rsidR="00931647" w:rsidRPr="006A2663" w:rsidTr="006A2663">
        <w:trPr>
          <w:trHeight w:val="222"/>
        </w:trPr>
        <w:tc>
          <w:tcPr>
            <w:tcW w:w="19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8A0CB7" w:rsidRDefault="006A266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A0CB7">
              <w:rPr>
                <w:rFonts w:cstheme="minorHAnsi"/>
                <w:szCs w:val="16"/>
              </w:rPr>
              <w:t>Minimum</w:t>
            </w:r>
            <w:r w:rsidRPr="008A0CB7">
              <w:rPr>
                <w:rFonts w:cstheme="minorHAnsi"/>
                <w:kern w:val="2"/>
                <w:szCs w:val="16"/>
              </w:rPr>
              <w:t xml:space="preserve"> Illumination</w:t>
            </w:r>
          </w:p>
        </w:tc>
        <w:tc>
          <w:tcPr>
            <w:tcW w:w="825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8A0CB7" w:rsidRDefault="004658C0">
            <w:pPr>
              <w:pStyle w:val="TableText"/>
              <w:rPr>
                <w:rFonts w:cstheme="minorHAnsi"/>
                <w:kern w:val="2"/>
                <w:szCs w:val="16"/>
              </w:rPr>
            </w:pPr>
            <w:proofErr w:type="spellStart"/>
            <w:r w:rsidRPr="008A0CB7">
              <w:rPr>
                <w:rFonts w:cstheme="minorHAnsi"/>
                <w:kern w:val="2"/>
                <w:szCs w:val="16"/>
              </w:rPr>
              <w:t>Colour</w:t>
            </w:r>
            <w:proofErr w:type="spellEnd"/>
            <w:r w:rsidRPr="008A0CB7">
              <w:rPr>
                <w:rFonts w:cstheme="minorHAnsi"/>
                <w:kern w:val="2"/>
                <w:szCs w:val="16"/>
              </w:rPr>
              <w:t>: 0.001</w:t>
            </w:r>
            <w:r w:rsidR="006A2663" w:rsidRPr="008A0CB7">
              <w:rPr>
                <w:rFonts w:cstheme="minorHAnsi"/>
                <w:kern w:val="2"/>
                <w:szCs w:val="16"/>
              </w:rPr>
              <w:t xml:space="preserve">Lux (F1.5, AGC ON) </w:t>
            </w:r>
          </w:p>
          <w:p w:rsidR="00931647" w:rsidRPr="008A0CB7" w:rsidRDefault="006A266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A0CB7">
              <w:rPr>
                <w:rFonts w:cstheme="minorHAnsi"/>
                <w:kern w:val="2"/>
                <w:szCs w:val="16"/>
              </w:rPr>
              <w:t>0Lux with IR</w:t>
            </w:r>
          </w:p>
        </w:tc>
      </w:tr>
      <w:tr w:rsidR="00931647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Day/Night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IR-cut filter with auto switch (ICR)</w:t>
            </w:r>
          </w:p>
        </w:tc>
      </w:tr>
      <w:tr w:rsidR="00931647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S/N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&gt;52dB</w:t>
            </w:r>
          </w:p>
        </w:tc>
      </w:tr>
      <w:tr w:rsidR="00931647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IR Range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31647" w:rsidRPr="006A2663" w:rsidRDefault="006A266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30m (98</w:t>
            </w:r>
            <w:r w:rsidRPr="006A2663">
              <w:rPr>
                <w:rFonts w:cstheme="minorHAnsi"/>
                <w:szCs w:val="16"/>
              </w:rPr>
              <w:t>ft) IR range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wavelength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8A0CB7">
              <w:rPr>
                <w:rFonts w:cstheme="minorHAnsi" w:hint="eastAsia"/>
                <w:color w:val="000000" w:themeColor="text1"/>
                <w:szCs w:val="16"/>
              </w:rPr>
              <w:t>850</w:t>
            </w:r>
            <w:r w:rsidRPr="008A0CB7">
              <w:rPr>
                <w:rFonts w:cstheme="minorHAnsi"/>
                <w:color w:val="000000" w:themeColor="text1"/>
                <w:szCs w:val="16"/>
              </w:rPr>
              <w:t>nm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IR On/Off Control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8A0CB7">
              <w:rPr>
                <w:rFonts w:cstheme="minorHAnsi" w:hint="eastAsia"/>
                <w:color w:val="000000" w:themeColor="text1"/>
                <w:szCs w:val="16"/>
              </w:rPr>
              <w:t>Auto/Manual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Defog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Digital Defog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WDR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120dB</w:t>
            </w:r>
          </w:p>
        </w:tc>
      </w:tr>
      <w:tr w:rsidR="004046A2" w:rsidTr="006A266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4046A2" w:rsidRPr="006A2663" w:rsidRDefault="004046A2" w:rsidP="004046A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 w:rsidRPr="006A2663"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Video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Video Compression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4046A2" w:rsidRPr="006A2663" w:rsidRDefault="00527F20" w:rsidP="004046A2">
            <w:pPr>
              <w:pStyle w:val="TableText"/>
              <w:rPr>
                <w:rFonts w:cstheme="minorHAnsi"/>
                <w:szCs w:val="16"/>
              </w:rPr>
            </w:pPr>
            <w:r w:rsidRPr="00527F20">
              <w:rPr>
                <w:rFonts w:cstheme="minorHAnsi"/>
                <w:szCs w:val="16"/>
              </w:rPr>
              <w:t>Ultra 265, H.265, H.264, MJPEG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Frame Rate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 xml:space="preserve">Main Stream: 8MP (3840*2160), Max 20fps; 5MP (2592*1944), Max 30fps; 5MP (2944*1656), Max 30fps; </w:t>
            </w:r>
          </w:p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4MP (2560*1440), M</w:t>
            </w:r>
            <w:r w:rsidR="006C658C">
              <w:rPr>
                <w:rFonts w:cstheme="minorHAnsi"/>
                <w:szCs w:val="16"/>
              </w:rPr>
              <w:t>ax 30fps; 2MP (1920*1080), Max 6</w:t>
            </w:r>
            <w:r w:rsidRPr="008A0CB7">
              <w:rPr>
                <w:rFonts w:cstheme="minorHAnsi"/>
                <w:szCs w:val="16"/>
              </w:rPr>
              <w:t>0fps;</w:t>
            </w:r>
          </w:p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Sub Stream: 2MP (1920*1080), Max 30fps;</w:t>
            </w:r>
          </w:p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Third Stream: D1 (720*576), Max 30fps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V</w:t>
            </w:r>
            <w:r w:rsidRPr="008A0CB7">
              <w:rPr>
                <w:rFonts w:cstheme="minorHAnsi" w:hint="eastAsia"/>
                <w:szCs w:val="16"/>
              </w:rPr>
              <w:t xml:space="preserve">ideo </w:t>
            </w:r>
            <w:r w:rsidRPr="008A0CB7">
              <w:rPr>
                <w:rFonts w:cstheme="minorHAnsi"/>
                <w:szCs w:val="16"/>
              </w:rPr>
              <w:t>Bit Rate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128</w:t>
            </w:r>
            <w:r w:rsidRPr="008A0CB7">
              <w:rPr>
                <w:rFonts w:cstheme="minorHAnsi"/>
                <w:szCs w:val="16"/>
              </w:rPr>
              <w:t xml:space="preserve"> Kbps~16 Mbps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lastRenderedPageBreak/>
              <w:t>9:16 Corridor Mode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Supported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OSD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Up to 8 OSDs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Privacy Mask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Up to 8 areas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ROI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Up to 8 areas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Motion Detection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Up to 4 areas</w:t>
            </w:r>
          </w:p>
        </w:tc>
      </w:tr>
      <w:tr w:rsidR="004046A2" w:rsidRPr="004D59DD" w:rsidTr="00754563">
        <w:trPr>
          <w:trHeight w:val="222"/>
        </w:trPr>
        <w:tc>
          <w:tcPr>
            <w:tcW w:w="10206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4046A2" w:rsidRPr="004D59DD" w:rsidRDefault="004046A2" w:rsidP="00754563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BB0B12">
              <w:rPr>
                <w:rFonts w:asciiTheme="minorHAnsi" w:hAnsiTheme="minorHAnsi" w:cstheme="minorHAnsi" w:hint="eastAsia"/>
                <w:color w:val="007CA8"/>
                <w:kern w:val="0"/>
                <w:szCs w:val="16"/>
              </w:rPr>
              <w:t>Image</w:t>
            </w:r>
          </w:p>
        </w:tc>
      </w:tr>
      <w:tr w:rsidR="004046A2" w:rsidRPr="00B13CA6" w:rsidTr="00754563">
        <w:trPr>
          <w:trHeight w:val="222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White Balance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Auto/</w:t>
            </w:r>
            <w:r w:rsidRPr="008A0CB7">
              <w:rPr>
                <w:rFonts w:cstheme="minorHAnsi"/>
                <w:szCs w:val="16"/>
              </w:rPr>
              <w:t>Outdoor/Fine Tune/Sodium Lamp/Locked/Auto2</w:t>
            </w:r>
          </w:p>
        </w:tc>
      </w:tr>
      <w:tr w:rsidR="004046A2" w:rsidRPr="00B13CA6" w:rsidTr="00754563">
        <w:trPr>
          <w:trHeight w:val="222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Digital noise reduction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2D/3D DNR</w:t>
            </w:r>
          </w:p>
        </w:tc>
      </w:tr>
      <w:tr w:rsidR="004046A2" w:rsidRPr="00B13CA6" w:rsidTr="00754563">
        <w:trPr>
          <w:trHeight w:val="222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Sma</w:t>
            </w:r>
            <w:r w:rsidRPr="008A0CB7">
              <w:rPr>
                <w:rFonts w:cstheme="minorHAnsi"/>
                <w:szCs w:val="16"/>
              </w:rPr>
              <w:t>rt IR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Support</w:t>
            </w:r>
          </w:p>
        </w:tc>
      </w:tr>
      <w:tr w:rsidR="004046A2" w:rsidRPr="00B13CA6" w:rsidTr="00754563">
        <w:trPr>
          <w:trHeight w:val="222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F</w:t>
            </w:r>
            <w:r w:rsidRPr="008A0CB7">
              <w:rPr>
                <w:rFonts w:cstheme="minorHAnsi"/>
                <w:szCs w:val="16"/>
              </w:rPr>
              <w:t>li</w:t>
            </w:r>
            <w:r w:rsidRPr="008A0CB7">
              <w:rPr>
                <w:rFonts w:cstheme="minorHAnsi" w:hint="eastAsia"/>
                <w:szCs w:val="16"/>
              </w:rPr>
              <w:t>p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color w:val="000000" w:themeColor="text1"/>
                <w:szCs w:val="16"/>
              </w:rPr>
              <w:t>Normal</w:t>
            </w:r>
            <w:r w:rsidRPr="008A0CB7">
              <w:rPr>
                <w:rFonts w:cstheme="minorHAnsi" w:hint="eastAsia"/>
                <w:color w:val="000000" w:themeColor="text1"/>
                <w:szCs w:val="16"/>
              </w:rPr>
              <w:t>/</w:t>
            </w:r>
            <w:r w:rsidRPr="008A0CB7">
              <w:rPr>
                <w:rFonts w:cstheme="minorHAnsi"/>
                <w:color w:val="000000" w:themeColor="text1"/>
                <w:szCs w:val="16"/>
              </w:rPr>
              <w:t>Vertical</w:t>
            </w:r>
            <w:r w:rsidRPr="008A0CB7">
              <w:rPr>
                <w:rFonts w:cstheme="minorHAnsi" w:hint="eastAsia"/>
                <w:color w:val="000000" w:themeColor="text1"/>
                <w:szCs w:val="16"/>
              </w:rPr>
              <w:t>/</w:t>
            </w:r>
            <w:r w:rsidRPr="008A0CB7">
              <w:rPr>
                <w:rFonts w:cstheme="minorHAnsi"/>
                <w:color w:val="000000" w:themeColor="text1"/>
                <w:szCs w:val="16"/>
              </w:rPr>
              <w:t>Horizontal/180°/90°Clockwise/90°Anti-clockwise</w:t>
            </w:r>
          </w:p>
        </w:tc>
      </w:tr>
      <w:tr w:rsidR="004046A2" w:rsidRPr="00B13CA6" w:rsidTr="00754563">
        <w:trPr>
          <w:trHeight w:val="222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 w:rsidRPr="008A0CB7">
              <w:rPr>
                <w:rFonts w:cstheme="minorHAnsi"/>
                <w:szCs w:val="16"/>
              </w:rPr>
              <w:t>Dewarping</w:t>
            </w:r>
            <w:proofErr w:type="spellEnd"/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Support</w:t>
            </w:r>
          </w:p>
        </w:tc>
      </w:tr>
      <w:tr w:rsidR="004046A2" w:rsidRPr="00C44F56" w:rsidTr="00754563">
        <w:trPr>
          <w:trHeight w:val="222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HLC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Support</w:t>
            </w:r>
          </w:p>
        </w:tc>
      </w:tr>
      <w:tr w:rsidR="004046A2" w:rsidRPr="00C44F56" w:rsidTr="00754563">
        <w:trPr>
          <w:trHeight w:val="222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BLC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4046A2" w:rsidRPr="008A0CB7" w:rsidRDefault="004046A2" w:rsidP="00754563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Support</w:t>
            </w:r>
          </w:p>
        </w:tc>
      </w:tr>
      <w:tr w:rsidR="004046A2" w:rsidTr="006A266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046A2" w:rsidRPr="006A2663" w:rsidRDefault="004046A2" w:rsidP="004046A2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6A2663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Audio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Audio Compression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G.711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Suppression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Supported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Sampling Rate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</w:t>
            </w:r>
            <w:r w:rsidRPr="006A2663">
              <w:rPr>
                <w:rFonts w:cstheme="minorHAnsi"/>
                <w:szCs w:val="16"/>
              </w:rPr>
              <w:t>KHZ</w:t>
            </w:r>
          </w:p>
        </w:tc>
      </w:tr>
      <w:tr w:rsidR="004046A2" w:rsidTr="006A266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046A2" w:rsidRPr="006A2663" w:rsidRDefault="004046A2" w:rsidP="004046A2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color w:val="007CA8"/>
                <w:kern w:val="0"/>
                <w:szCs w:val="16"/>
              </w:rPr>
            </w:pPr>
            <w:r w:rsidRPr="006A2663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Storage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Edge Storage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Micro SD, u</w:t>
            </w:r>
            <w:r>
              <w:rPr>
                <w:rFonts w:cstheme="minorHAnsi"/>
                <w:szCs w:val="16"/>
              </w:rPr>
              <w:t>p to 256</w:t>
            </w:r>
            <w:r w:rsidRPr="006A2663">
              <w:rPr>
                <w:rFonts w:cstheme="minorHAnsi"/>
                <w:szCs w:val="16"/>
              </w:rPr>
              <w:t>GB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Network Storage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ANR, NAS(NFS)</w:t>
            </w:r>
          </w:p>
        </w:tc>
      </w:tr>
      <w:tr w:rsidR="004046A2" w:rsidTr="006A266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046A2" w:rsidRPr="008A0CB7" w:rsidRDefault="004046A2" w:rsidP="004046A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 w:rsidRPr="008A0CB7"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Network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Protocols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 xml:space="preserve">IPv4, IGMP, ICMP, ARP, TCP, UDP, DHCP, </w:t>
            </w:r>
            <w:proofErr w:type="spellStart"/>
            <w:r w:rsidRPr="008A0CB7">
              <w:rPr>
                <w:rFonts w:cstheme="minorHAnsi"/>
                <w:szCs w:val="16"/>
              </w:rPr>
              <w:t>PPPoE</w:t>
            </w:r>
            <w:proofErr w:type="spellEnd"/>
            <w:r w:rsidRPr="008A0CB7">
              <w:rPr>
                <w:rFonts w:cstheme="minorHAnsi"/>
                <w:szCs w:val="16"/>
              </w:rPr>
              <w:t xml:space="preserve">, RTP, RTSP, RTCP, DNS, DDNS, NTP, FTP, UPnP, HTTP, HTTPS, SMTP, 802.1x, SNMP, </w:t>
            </w:r>
            <w:proofErr w:type="spellStart"/>
            <w:r w:rsidRPr="008A0CB7">
              <w:rPr>
                <w:rFonts w:cstheme="minorHAnsi"/>
                <w:szCs w:val="16"/>
              </w:rPr>
              <w:t>QoS</w:t>
            </w:r>
            <w:proofErr w:type="spellEnd"/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Compatible Integration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8A0CB7">
              <w:rPr>
                <w:rFonts w:cstheme="minorHAnsi"/>
                <w:szCs w:val="16"/>
              </w:rPr>
              <w:t>ONVIF (Profile S, Profile G, Profile T), API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Client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8A0CB7" w:rsidRDefault="004046A2" w:rsidP="004046A2">
            <w:pPr>
              <w:pStyle w:val="TableText"/>
            </w:pPr>
            <w:proofErr w:type="spellStart"/>
            <w:r w:rsidRPr="008A0CB7">
              <w:t>EZStation</w:t>
            </w:r>
            <w:proofErr w:type="spellEnd"/>
            <w:r w:rsidRPr="008A0CB7">
              <w:t xml:space="preserve"> </w:t>
            </w:r>
          </w:p>
          <w:p w:rsidR="004046A2" w:rsidRPr="008A0CB7" w:rsidRDefault="004046A2" w:rsidP="004046A2">
            <w:pPr>
              <w:pStyle w:val="TableText"/>
            </w:pPr>
            <w:proofErr w:type="spellStart"/>
            <w:r w:rsidRPr="008A0CB7">
              <w:t>EZView</w:t>
            </w:r>
            <w:proofErr w:type="spellEnd"/>
          </w:p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 w:rsidRPr="008A0CB7">
              <w:t>EZLive</w:t>
            </w:r>
            <w:proofErr w:type="spellEnd"/>
          </w:p>
        </w:tc>
      </w:tr>
      <w:tr w:rsidR="008A0CB7" w:rsidTr="00E75A43">
        <w:trPr>
          <w:trHeight w:val="157"/>
        </w:trPr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8A0CB7" w:rsidRPr="008A0CB7" w:rsidRDefault="008A0CB7" w:rsidP="008A0CB7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Web Browser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A0CB7" w:rsidRPr="0038720C" w:rsidRDefault="008A0CB7" w:rsidP="008A0CB7">
            <w:pPr>
              <w:pStyle w:val="TableText"/>
              <w:rPr>
                <w:rFonts w:cstheme="minorHAnsi"/>
                <w:szCs w:val="16"/>
              </w:rPr>
            </w:pPr>
            <w:r w:rsidRPr="0038720C">
              <w:rPr>
                <w:rFonts w:cstheme="minorHAnsi"/>
                <w:szCs w:val="16"/>
              </w:rPr>
              <w:t>Plug-in required live view: IE9+, Chrome 41 and below, Firefox 52 and below</w:t>
            </w:r>
          </w:p>
        </w:tc>
      </w:tr>
      <w:tr w:rsidR="008A0CB7" w:rsidTr="006A2663">
        <w:trPr>
          <w:trHeight w:val="156"/>
        </w:trPr>
        <w:tc>
          <w:tcPr>
            <w:tcW w:w="1956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A0CB7" w:rsidRPr="008A0CB7" w:rsidRDefault="008A0CB7" w:rsidP="008A0CB7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A0CB7" w:rsidRPr="004521ED" w:rsidRDefault="008A0CB7" w:rsidP="008A0CB7">
            <w:pPr>
              <w:pStyle w:val="TableText"/>
              <w:rPr>
                <w:rFonts w:cstheme="minorHAnsi"/>
                <w:szCs w:val="16"/>
                <w:highlight w:val="yellow"/>
              </w:rPr>
            </w:pPr>
            <w:r w:rsidRPr="0067314D">
              <w:rPr>
                <w:rFonts w:cstheme="minorHAnsi"/>
                <w:szCs w:val="16"/>
              </w:rPr>
              <w:t>Plug-in free live view:</w:t>
            </w:r>
            <w:r>
              <w:t xml:space="preserve"> </w:t>
            </w:r>
            <w:proofErr w:type="spellStart"/>
            <w:r w:rsidRPr="00ED4FB7">
              <w:rPr>
                <w:rFonts w:cstheme="minorHAnsi"/>
                <w:szCs w:val="16"/>
              </w:rPr>
              <w:t>Chorme</w:t>
            </w:r>
            <w:proofErr w:type="spellEnd"/>
            <w:r w:rsidRPr="00ED4FB7">
              <w:rPr>
                <w:rFonts w:cstheme="minorHAnsi"/>
                <w:szCs w:val="16"/>
              </w:rPr>
              <w:t xml:space="preserve"> 57</w:t>
            </w:r>
            <w:r>
              <w:rPr>
                <w:rFonts w:cstheme="minorHAnsi"/>
                <w:szCs w:val="16"/>
              </w:rPr>
              <w:t xml:space="preserve">.0+, </w:t>
            </w:r>
            <w:r w:rsidRPr="00ED4FB7">
              <w:rPr>
                <w:rFonts w:cstheme="minorHAnsi"/>
                <w:szCs w:val="16"/>
              </w:rPr>
              <w:t>Firefox 58</w:t>
            </w:r>
            <w:r>
              <w:rPr>
                <w:rFonts w:cstheme="minorHAnsi"/>
                <w:szCs w:val="16"/>
              </w:rPr>
              <w:t xml:space="preserve">.0+, </w:t>
            </w:r>
            <w:r w:rsidRPr="00ED4FB7">
              <w:rPr>
                <w:rFonts w:cstheme="minorHAnsi"/>
                <w:szCs w:val="16"/>
              </w:rPr>
              <w:t>Edge 16</w:t>
            </w:r>
            <w:r>
              <w:rPr>
                <w:rFonts w:cstheme="minorHAnsi"/>
                <w:szCs w:val="16"/>
              </w:rPr>
              <w:t xml:space="preserve">+, </w:t>
            </w:r>
            <w:r w:rsidRPr="00ED4FB7">
              <w:rPr>
                <w:rFonts w:cstheme="minorHAnsi"/>
                <w:szCs w:val="16"/>
              </w:rPr>
              <w:t>Safari 11</w:t>
            </w:r>
            <w:r>
              <w:rPr>
                <w:rFonts w:cstheme="minorHAnsi"/>
                <w:szCs w:val="16"/>
              </w:rPr>
              <w:t>+</w:t>
            </w:r>
          </w:p>
        </w:tc>
      </w:tr>
      <w:tr w:rsidR="004046A2" w:rsidTr="006A266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046A2" w:rsidRPr="006A2663" w:rsidRDefault="004046A2" w:rsidP="004046A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 w:rsidRPr="006A2663"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Interface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Built-in Mic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Supported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Network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1 RJ45 10M/100M Base-TX Ethernet</w:t>
            </w:r>
          </w:p>
        </w:tc>
      </w:tr>
      <w:tr w:rsidR="004046A2" w:rsidRPr="004D59DD" w:rsidTr="00754563">
        <w:trPr>
          <w:trHeight w:val="222"/>
        </w:trPr>
        <w:tc>
          <w:tcPr>
            <w:tcW w:w="10206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4046A2" w:rsidRPr="004D59DD" w:rsidRDefault="004046A2" w:rsidP="00754563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1457C7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Certifications</w:t>
            </w:r>
          </w:p>
        </w:tc>
      </w:tr>
      <w:tr w:rsidR="004046A2" w:rsidRPr="00080B43" w:rsidTr="004046A2">
        <w:trPr>
          <w:trHeight w:val="222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8A0CB7" w:rsidRDefault="004046A2" w:rsidP="00754563">
            <w:pPr>
              <w:pStyle w:val="TableText"/>
            </w:pPr>
            <w:r w:rsidRPr="008A0CB7">
              <w:t>Certifications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658C0" w:rsidRPr="008A0CB7" w:rsidRDefault="004658C0" w:rsidP="004658C0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CE: EN 60950-1</w:t>
            </w:r>
          </w:p>
          <w:p w:rsidR="004658C0" w:rsidRPr="008A0CB7" w:rsidRDefault="004658C0" w:rsidP="004658C0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UL: UL60950-1</w:t>
            </w:r>
          </w:p>
          <w:p w:rsidR="004046A2" w:rsidRPr="008A0CB7" w:rsidRDefault="004658C0" w:rsidP="004658C0">
            <w:pPr>
              <w:pStyle w:val="TableText"/>
            </w:pPr>
            <w:r w:rsidRPr="008A0CB7">
              <w:rPr>
                <w:rFonts w:cstheme="minorHAnsi" w:hint="eastAsia"/>
                <w:szCs w:val="16"/>
              </w:rPr>
              <w:t>FCC: FCC Part 15</w:t>
            </w:r>
          </w:p>
        </w:tc>
      </w:tr>
      <w:tr w:rsidR="004046A2" w:rsidTr="006A266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046A2" w:rsidRPr="006A2663" w:rsidRDefault="004046A2" w:rsidP="004046A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6A2663"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General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Power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bookmarkStart w:id="12" w:name="OLE_LINK3"/>
            <w:r w:rsidRPr="006A2663">
              <w:rPr>
                <w:rFonts w:cstheme="minorHAnsi"/>
                <w:color w:val="000000" w:themeColor="text1"/>
                <w:szCs w:val="16"/>
              </w:rPr>
              <w:t>DC 12V</w:t>
            </w:r>
            <w:r w:rsidRPr="006A2663">
              <w:rPr>
                <w:rFonts w:cstheme="minorHAnsi"/>
                <w:szCs w:val="16"/>
              </w:rPr>
              <w:t>±25%</w:t>
            </w:r>
            <w:bookmarkEnd w:id="12"/>
            <w:r w:rsidRPr="006A2663">
              <w:rPr>
                <w:rFonts w:cstheme="minorHAnsi"/>
                <w:color w:val="000000" w:themeColor="text1"/>
                <w:szCs w:val="16"/>
              </w:rPr>
              <w:t xml:space="preserve">, </w:t>
            </w:r>
            <w:proofErr w:type="spellStart"/>
            <w:r w:rsidRPr="006A2663">
              <w:rPr>
                <w:rFonts w:cstheme="minorHAnsi"/>
                <w:color w:val="000000" w:themeColor="text1"/>
                <w:szCs w:val="16"/>
              </w:rPr>
              <w:t>PoE</w:t>
            </w:r>
            <w:proofErr w:type="spellEnd"/>
            <w:r w:rsidRPr="006A2663">
              <w:rPr>
                <w:rFonts w:cstheme="minorHAnsi"/>
                <w:color w:val="000000" w:themeColor="text1"/>
                <w:szCs w:val="16"/>
              </w:rPr>
              <w:t xml:space="preserve"> (IEEE</w:t>
            </w:r>
            <w:r>
              <w:rPr>
                <w:rFonts w:cstheme="minorHAnsi"/>
                <w:color w:val="000000" w:themeColor="text1"/>
                <w:szCs w:val="16"/>
              </w:rPr>
              <w:t xml:space="preserve"> 802.3</w:t>
            </w:r>
            <w:r w:rsidRPr="006A2663">
              <w:rPr>
                <w:rFonts w:cstheme="minorHAnsi"/>
                <w:color w:val="000000" w:themeColor="text1"/>
                <w:szCs w:val="16"/>
              </w:rPr>
              <w:t>af)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vMerge/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Power consumption: Max 8.16W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Dimensions (Ø x H)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Φ129 x 110mm (Ø5.08” x 4.3”)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2946F0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 Weight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0.82</w:t>
            </w:r>
            <w:r w:rsidRPr="006A2663">
              <w:rPr>
                <w:rFonts w:cstheme="minorHAnsi"/>
                <w:szCs w:val="16"/>
              </w:rPr>
              <w:t>kg (1.8lb)</w:t>
            </w:r>
          </w:p>
        </w:tc>
      </w:tr>
      <w:tr w:rsidR="004658C0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658C0" w:rsidRPr="008A0CB7" w:rsidRDefault="004658C0" w:rsidP="004658C0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Material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658C0" w:rsidRPr="008A0CB7" w:rsidRDefault="00DD1AE0" w:rsidP="004658C0">
            <w:pPr>
              <w:pStyle w:val="TableText"/>
              <w:rPr>
                <w:rFonts w:cstheme="minorHAnsi"/>
                <w:b/>
                <w:szCs w:val="16"/>
              </w:rPr>
            </w:pPr>
            <w:r>
              <w:rPr>
                <w:rFonts w:cstheme="minorHAnsi" w:hint="eastAsia"/>
                <w:szCs w:val="16"/>
              </w:rPr>
              <w:t>M</w:t>
            </w:r>
            <w:r w:rsidR="004658C0" w:rsidRPr="008A0CB7">
              <w:rPr>
                <w:rFonts w:cstheme="minorHAnsi" w:hint="eastAsia"/>
                <w:szCs w:val="16"/>
              </w:rPr>
              <w:t>etal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shd w:val="clear" w:color="auto" w:fill="auto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Working Environment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-40°C ~ 60°C (-40°F ~ 140°F), Humidity: ≤95% RH (non-condensing)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shd w:val="clear" w:color="auto" w:fill="auto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 w:rsidRPr="008A0CB7">
              <w:rPr>
                <w:rFonts w:cstheme="minorHAnsi" w:hint="eastAsia"/>
                <w:szCs w:val="16"/>
              </w:rPr>
              <w:t>Strorage</w:t>
            </w:r>
            <w:proofErr w:type="spellEnd"/>
            <w:r w:rsidRPr="008A0CB7">
              <w:rPr>
                <w:rFonts w:cstheme="minorHAnsi" w:hint="eastAsia"/>
                <w:szCs w:val="16"/>
              </w:rPr>
              <w:t xml:space="preserve"> </w:t>
            </w:r>
            <w:r w:rsidRPr="008A0CB7">
              <w:rPr>
                <w:rFonts w:cstheme="minorHAnsi"/>
                <w:szCs w:val="16"/>
              </w:rPr>
              <w:t>Environment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</w:tcPr>
          <w:p w:rsidR="004046A2" w:rsidRPr="008A0CB7" w:rsidRDefault="008A0CB7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-40°C ~ 60°C (-40°F ~ 140°F), Humidity: ≤95% RH (non-condensing)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shd w:val="clear" w:color="auto" w:fill="auto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/>
                <w:szCs w:val="16"/>
              </w:rPr>
              <w:t>surge protection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</w:tcPr>
          <w:p w:rsidR="004046A2" w:rsidRPr="008A0CB7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8A0CB7">
              <w:rPr>
                <w:rFonts w:cstheme="minorHAnsi" w:hint="eastAsia"/>
                <w:szCs w:val="16"/>
              </w:rPr>
              <w:t>6KV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lastRenderedPageBreak/>
              <w:t>Reset Button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Supported</w:t>
            </w:r>
          </w:p>
        </w:tc>
      </w:tr>
      <w:tr w:rsidR="004046A2" w:rsidTr="006A2663">
        <w:trPr>
          <w:trHeight w:val="222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Ingress Protection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46A2" w:rsidRPr="006A2663" w:rsidRDefault="004046A2" w:rsidP="004046A2">
            <w:pPr>
              <w:pStyle w:val="TableText"/>
              <w:rPr>
                <w:rFonts w:cstheme="minorHAnsi"/>
                <w:szCs w:val="16"/>
              </w:rPr>
            </w:pPr>
            <w:r w:rsidRPr="006A2663">
              <w:rPr>
                <w:rFonts w:cstheme="minorHAnsi"/>
                <w:szCs w:val="16"/>
              </w:rPr>
              <w:t>IP67</w:t>
            </w:r>
          </w:p>
        </w:tc>
      </w:tr>
    </w:tbl>
    <w:p w:rsidR="00931647" w:rsidRDefault="00931647">
      <w:pPr>
        <w:jc w:val="center"/>
        <w:rPr>
          <w:rFonts w:asciiTheme="minorHAnsi" w:hAnsiTheme="minorHAnsi"/>
        </w:rPr>
      </w:pPr>
    </w:p>
    <w:p w:rsidR="00931647" w:rsidRDefault="006A2663">
      <w:pPr>
        <w:pStyle w:val="2"/>
        <w:rPr>
          <w:rFonts w:asciiTheme="minorHAnsi" w:hAnsiTheme="minorHAnsi" w:cstheme="minorHAnsi"/>
          <w:b/>
          <w:bCs w:val="0"/>
          <w:color w:val="000000"/>
          <w:kern w:val="0"/>
          <w:szCs w:val="18"/>
        </w:rPr>
      </w:pPr>
      <w:r>
        <w:rPr>
          <w:rFonts w:hAnsiTheme="minorHAnsi"/>
        </w:rPr>
        <w:t>Dimensions</w:t>
      </w:r>
    </w:p>
    <w:p w:rsidR="00931647" w:rsidRDefault="006A2663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noProof/>
        </w:rPr>
        <w:drawing>
          <wp:inline distT="0" distB="0" distL="0" distR="0">
            <wp:extent cx="1919061" cy="180000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0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 w:hint="eastAsia"/>
          <w:b/>
          <w:bCs/>
          <w:color w:val="000000"/>
          <w:kern w:val="0"/>
          <w:szCs w:val="18"/>
        </w:rPr>
        <w:t xml:space="preserve">   </w:t>
      </w:r>
      <w:r>
        <w:rPr>
          <w:noProof/>
        </w:rPr>
        <w:drawing>
          <wp:inline distT="0" distB="0" distL="0" distR="0">
            <wp:extent cx="2197813" cy="180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1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E4" w:rsidRDefault="00C269E4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C269E4" w:rsidRDefault="00C269E4" w:rsidP="00C269E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C269E4" w:rsidRPr="008A0CB7" w:rsidRDefault="00C269E4" w:rsidP="00C269E4">
      <w:pPr>
        <w:pStyle w:val="3"/>
        <w:rPr>
          <w:rFonts w:asciiTheme="minorHAnsi" w:hAnsiTheme="minorHAnsi" w:cstheme="minorHAnsi"/>
          <w:sz w:val="36"/>
        </w:rPr>
      </w:pPr>
      <w:r w:rsidRPr="008A0CB7">
        <w:rPr>
          <w:rFonts w:asciiTheme="minorHAnsi" w:hAnsiTheme="minorHAnsi" w:cstheme="minorHAnsi"/>
          <w:sz w:val="36"/>
        </w:rPr>
        <w:t>Accessories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3561"/>
        <w:gridCol w:w="2291"/>
        <w:gridCol w:w="1466"/>
      </w:tblGrid>
      <w:tr w:rsidR="00C269E4" w:rsidRPr="008A0CB7" w:rsidTr="00D3612A">
        <w:tc>
          <w:tcPr>
            <w:tcW w:w="2886" w:type="dxa"/>
          </w:tcPr>
          <w:p w:rsidR="00C269E4" w:rsidRPr="008A0CB7" w:rsidRDefault="00C269E4" w:rsidP="00D3612A">
            <w:pPr>
              <w:jc w:val="center"/>
            </w:pPr>
            <w:r w:rsidRPr="008A0CB7">
              <w:t>TR-JB03-H-IN</w:t>
            </w:r>
          </w:p>
        </w:tc>
        <w:tc>
          <w:tcPr>
            <w:tcW w:w="3561" w:type="dxa"/>
          </w:tcPr>
          <w:p w:rsidR="00C269E4" w:rsidRPr="008A0CB7" w:rsidRDefault="00C269E4" w:rsidP="00D3612A">
            <w:pPr>
              <w:jc w:val="center"/>
            </w:pPr>
            <w:r w:rsidRPr="008A0CB7">
              <w:t>TR-JB07/WM03-F-IN</w:t>
            </w:r>
          </w:p>
        </w:tc>
        <w:tc>
          <w:tcPr>
            <w:tcW w:w="2291" w:type="dxa"/>
          </w:tcPr>
          <w:p w:rsidR="00C269E4" w:rsidRPr="008A0CB7" w:rsidRDefault="00C269E4" w:rsidP="00D3612A">
            <w:pPr>
              <w:jc w:val="center"/>
            </w:pPr>
            <w:r w:rsidRPr="008A0CB7">
              <w:t>TR-WM03-B-IN</w:t>
            </w:r>
          </w:p>
        </w:tc>
        <w:tc>
          <w:tcPr>
            <w:tcW w:w="1466" w:type="dxa"/>
          </w:tcPr>
          <w:p w:rsidR="00C269E4" w:rsidRPr="008A0CB7" w:rsidRDefault="00C269E4" w:rsidP="00D3612A">
            <w:pPr>
              <w:tabs>
                <w:tab w:val="left" w:pos="600"/>
              </w:tabs>
              <w:jc w:val="center"/>
            </w:pPr>
            <w:r w:rsidRPr="008A0CB7">
              <w:t>TR-A01-IN</w:t>
            </w:r>
          </w:p>
        </w:tc>
      </w:tr>
      <w:tr w:rsidR="00C269E4" w:rsidRPr="008A0CB7" w:rsidTr="00D3612A">
        <w:tc>
          <w:tcPr>
            <w:tcW w:w="2886" w:type="dxa"/>
          </w:tcPr>
          <w:p w:rsidR="00C269E4" w:rsidRPr="008A0CB7" w:rsidRDefault="00C269E4" w:rsidP="00D3612A">
            <w:pPr>
              <w:jc w:val="center"/>
            </w:pPr>
            <w:r w:rsidRPr="008A0CB7">
              <w:rPr>
                <w:noProof/>
              </w:rPr>
              <w:drawing>
                <wp:inline distT="0" distB="0" distL="114300" distR="114300" wp14:anchorId="76A7C0C9" wp14:editId="1C9BCCF1">
                  <wp:extent cx="1695450" cy="986866"/>
                  <wp:effectExtent l="0" t="0" r="0" b="3810"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150" cy="99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269E4" w:rsidRPr="008A0CB7" w:rsidRDefault="00C269E4" w:rsidP="00D3612A">
            <w:pPr>
              <w:jc w:val="center"/>
            </w:pPr>
            <w:r w:rsidRPr="008A0CB7">
              <w:rPr>
                <w:rFonts w:hint="eastAsia"/>
                <w:b/>
                <w:noProof/>
              </w:rPr>
              <w:drawing>
                <wp:inline distT="0" distB="0" distL="114300" distR="114300" wp14:anchorId="2011FF03" wp14:editId="6D70D82D">
                  <wp:extent cx="2124075" cy="1169586"/>
                  <wp:effectExtent l="0" t="0" r="0" b="0"/>
                  <wp:docPr id="29" name="图片 2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18" cy="117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:rsidR="00C269E4" w:rsidRPr="008A0CB7" w:rsidRDefault="00C269E4" w:rsidP="00D3612A">
            <w:pPr>
              <w:jc w:val="center"/>
            </w:pPr>
            <w:r w:rsidRPr="008A0CB7">
              <w:rPr>
                <w:noProof/>
              </w:rPr>
              <w:drawing>
                <wp:inline distT="0" distB="0" distL="0" distR="0" wp14:anchorId="1D221822" wp14:editId="4004857A">
                  <wp:extent cx="742950" cy="1044878"/>
                  <wp:effectExtent l="0" t="0" r="0" b="3175"/>
                  <wp:docPr id="30" name="图片 30" descr="D:\外设上网\支架\TR-WM03-B-IN\TR-WM03-B-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外设上网\支架\TR-WM03-B-IN\TR-WM03-B-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6" t="15952" r="14873" b="12547"/>
                          <a:stretch/>
                        </pic:blipFill>
                        <pic:spPr bwMode="auto">
                          <a:xfrm>
                            <a:off x="0" y="0"/>
                            <a:ext cx="754804" cy="106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</w:tcPr>
          <w:p w:rsidR="00C269E4" w:rsidRPr="008A0CB7" w:rsidRDefault="00C269E4" w:rsidP="00D3612A">
            <w:pPr>
              <w:jc w:val="center"/>
            </w:pPr>
            <w:r w:rsidRPr="008A0CB7">
              <w:rPr>
                <w:noProof/>
              </w:rPr>
              <w:drawing>
                <wp:inline distT="0" distB="0" distL="0" distR="0" wp14:anchorId="08816AD9" wp14:editId="67ECABEB">
                  <wp:extent cx="668778" cy="713013"/>
                  <wp:effectExtent l="0" t="0" r="0" b="0"/>
                  <wp:docPr id="4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61" cy="72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9E4" w:rsidRPr="008A0CB7" w:rsidTr="00D3612A">
        <w:tc>
          <w:tcPr>
            <w:tcW w:w="2886" w:type="dxa"/>
          </w:tcPr>
          <w:p w:rsidR="00C269E4" w:rsidRPr="008A0CB7" w:rsidRDefault="00C269E4" w:rsidP="00D3612A">
            <w:pPr>
              <w:jc w:val="center"/>
            </w:pPr>
            <w:r w:rsidRPr="008A0CB7">
              <w:t>TR-UP06-IN</w:t>
            </w:r>
          </w:p>
        </w:tc>
        <w:tc>
          <w:tcPr>
            <w:tcW w:w="3561" w:type="dxa"/>
          </w:tcPr>
          <w:p w:rsidR="00C269E4" w:rsidRPr="008A0CB7" w:rsidRDefault="00C269E4" w:rsidP="00D3612A">
            <w:pPr>
              <w:jc w:val="center"/>
            </w:pPr>
            <w:r w:rsidRPr="008A0CB7">
              <w:t>TR-SE24-IN</w:t>
            </w:r>
          </w:p>
        </w:tc>
        <w:tc>
          <w:tcPr>
            <w:tcW w:w="2291" w:type="dxa"/>
          </w:tcPr>
          <w:p w:rsidR="00C269E4" w:rsidRPr="008A0CB7" w:rsidRDefault="00C269E4" w:rsidP="00D3612A">
            <w:pPr>
              <w:ind w:firstLineChars="200" w:firstLine="360"/>
              <w:jc w:val="center"/>
            </w:pPr>
            <w:r w:rsidRPr="008A0CB7">
              <w:t>TR-SE24-A-IN</w:t>
            </w:r>
          </w:p>
        </w:tc>
        <w:tc>
          <w:tcPr>
            <w:tcW w:w="1466" w:type="dxa"/>
          </w:tcPr>
          <w:p w:rsidR="00C269E4" w:rsidRPr="008A0CB7" w:rsidRDefault="00C269E4" w:rsidP="00D3612A">
            <w:pPr>
              <w:jc w:val="center"/>
            </w:pPr>
            <w:r w:rsidRPr="008A0CB7">
              <w:t>TR-CM24-IN</w:t>
            </w:r>
          </w:p>
          <w:p w:rsidR="00C269E4" w:rsidRPr="008A0CB7" w:rsidRDefault="00C269E4" w:rsidP="00D3612A">
            <w:pPr>
              <w:jc w:val="center"/>
            </w:pPr>
          </w:p>
        </w:tc>
      </w:tr>
      <w:tr w:rsidR="00C269E4" w:rsidRPr="008A0CB7" w:rsidTr="00D3612A">
        <w:tc>
          <w:tcPr>
            <w:tcW w:w="2886" w:type="dxa"/>
          </w:tcPr>
          <w:p w:rsidR="00C269E4" w:rsidRPr="008A0CB7" w:rsidRDefault="00C269E4" w:rsidP="00D3612A">
            <w:pPr>
              <w:jc w:val="center"/>
            </w:pPr>
            <w:r w:rsidRPr="008A0CB7">
              <w:rPr>
                <w:noProof/>
              </w:rPr>
              <w:drawing>
                <wp:inline distT="0" distB="0" distL="0" distR="0" wp14:anchorId="7D8C5333" wp14:editId="0B60BCE6">
                  <wp:extent cx="704743" cy="693420"/>
                  <wp:effectExtent l="0" t="0" r="635" b="0"/>
                  <wp:docPr id="4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27" cy="70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269E4" w:rsidRPr="008A0CB7" w:rsidRDefault="00C269E4" w:rsidP="00D3612A">
            <w:pPr>
              <w:jc w:val="center"/>
            </w:pPr>
            <w:r w:rsidRPr="008A0CB7">
              <w:rPr>
                <w:rFonts w:hint="eastAsia"/>
                <w:noProof/>
              </w:rPr>
              <w:drawing>
                <wp:inline distT="0" distB="0" distL="114300" distR="114300" wp14:anchorId="193B704A" wp14:editId="184F8B38">
                  <wp:extent cx="866775" cy="1085850"/>
                  <wp:effectExtent l="0" t="0" r="0" b="0"/>
                  <wp:docPr id="6" name="图片 6" descr="untitled.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untitled.8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/>
                          <a:srcRect l="25845" t="11533" r="28927" b="11126"/>
                          <a:stretch/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:rsidR="00C269E4" w:rsidRPr="008A0CB7" w:rsidRDefault="00C269E4" w:rsidP="00D3612A">
            <w:pPr>
              <w:jc w:val="center"/>
            </w:pPr>
            <w:r w:rsidRPr="008A0CB7">
              <w:rPr>
                <w:rFonts w:hint="eastAsia"/>
                <w:noProof/>
              </w:rPr>
              <w:drawing>
                <wp:inline distT="0" distB="0" distL="114300" distR="114300" wp14:anchorId="3E9CAFFF" wp14:editId="1C189C83">
                  <wp:extent cx="347345" cy="1400175"/>
                  <wp:effectExtent l="0" t="0" r="0" b="0"/>
                  <wp:docPr id="40" name="图片 40" descr="untitled.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untitled.88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/>
                          <a:srcRect l="40198" r="43869" b="12291"/>
                          <a:stretch/>
                        </pic:blipFill>
                        <pic:spPr bwMode="auto">
                          <a:xfrm>
                            <a:off x="0" y="0"/>
                            <a:ext cx="34734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</w:tcPr>
          <w:p w:rsidR="00C269E4" w:rsidRPr="008A0CB7" w:rsidRDefault="00C269E4" w:rsidP="00D3612A">
            <w:pPr>
              <w:jc w:val="center"/>
            </w:pPr>
            <w:r w:rsidRPr="008A0CB7">
              <w:rPr>
                <w:rFonts w:hint="eastAsia"/>
                <w:b/>
                <w:noProof/>
              </w:rPr>
              <w:drawing>
                <wp:inline distT="0" distB="0" distL="114300" distR="114300" wp14:anchorId="7738FD04" wp14:editId="604F81D4">
                  <wp:extent cx="628650" cy="1085850"/>
                  <wp:effectExtent l="0" t="0" r="0" b="0"/>
                  <wp:docPr id="42" name="图片 42" descr="untitled.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untitled.88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/>
                          <a:srcRect l="37574" t="9119" r="34873" b="25912"/>
                          <a:stretch/>
                        </pic:blipFill>
                        <pic:spPr bwMode="auto">
                          <a:xfrm>
                            <a:off x="0" y="0"/>
                            <a:ext cx="6286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9E4" w:rsidRPr="008A0CB7" w:rsidRDefault="00C269E4" w:rsidP="00C269E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C269E4" w:rsidRPr="008A0CB7" w:rsidRDefault="00C269E4" w:rsidP="00C269E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C269E4" w:rsidRPr="008A0CB7" w:rsidRDefault="00C269E4" w:rsidP="00C269E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C269E4" w:rsidRPr="008A0CB7" w:rsidRDefault="00C269E4" w:rsidP="00C269E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C269E4" w:rsidRPr="008A0CB7" w:rsidRDefault="00C269E4" w:rsidP="00C269E4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269E4" w:rsidRPr="008A0CB7" w:rsidTr="00D3612A">
        <w:tc>
          <w:tcPr>
            <w:tcW w:w="5097" w:type="dxa"/>
            <w:shd w:val="clear" w:color="auto" w:fill="C6D9F1" w:themeFill="text2" w:themeFillTint="33"/>
          </w:tcPr>
          <w:p w:rsidR="00C269E4" w:rsidRPr="008A0CB7" w:rsidRDefault="00C269E4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A0CB7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Junction box</w:t>
            </w:r>
          </w:p>
        </w:tc>
        <w:tc>
          <w:tcPr>
            <w:tcW w:w="5097" w:type="dxa"/>
            <w:shd w:val="clear" w:color="auto" w:fill="C6D9F1" w:themeFill="text2" w:themeFillTint="33"/>
          </w:tcPr>
          <w:p w:rsidR="00C269E4" w:rsidRPr="008A0CB7" w:rsidRDefault="00C269E4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A0CB7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Pole mount</w:t>
            </w:r>
          </w:p>
        </w:tc>
      </w:tr>
      <w:tr w:rsidR="00C269E4" w:rsidRPr="008A0CB7" w:rsidTr="00D3612A">
        <w:tc>
          <w:tcPr>
            <w:tcW w:w="5097" w:type="dxa"/>
          </w:tcPr>
          <w:p w:rsidR="00C269E4" w:rsidRPr="008A0CB7" w:rsidRDefault="00C269E4" w:rsidP="00D3612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8A0CB7">
              <w:rPr>
                <w:rFonts w:asciiTheme="minorHAnsi" w:eastAsia="华文细黑" w:hAnsiTheme="minorHAnsi" w:cstheme="minorHAnsi"/>
                <w:kern w:val="0"/>
                <w:szCs w:val="18"/>
              </w:rPr>
              <w:t>TR-JB03-H-IN+</w:t>
            </w:r>
            <w:r w:rsidRPr="008A0CB7">
              <w:rPr>
                <w:rFonts w:asciiTheme="minorHAnsi" w:eastAsia="华文细黑" w:hAnsiTheme="minorHAnsi" w:cstheme="minorHAnsi"/>
                <w:szCs w:val="18"/>
              </w:rPr>
              <w:t>TR-A01-IN</w:t>
            </w:r>
          </w:p>
        </w:tc>
        <w:tc>
          <w:tcPr>
            <w:tcW w:w="5097" w:type="dxa"/>
          </w:tcPr>
          <w:p w:rsidR="00C269E4" w:rsidRPr="008A0CB7" w:rsidRDefault="00C269E4" w:rsidP="00D3612A">
            <w:pPr>
              <w:autoSpaceDE w:val="0"/>
              <w:autoSpaceDN w:val="0"/>
              <w:adjustRightInd w:val="0"/>
              <w:rPr>
                <w:rFonts w:asciiTheme="minorHAnsi" w:eastAsia="华文细黑" w:hAnsiTheme="minorHAnsi" w:cstheme="minorHAnsi"/>
                <w:szCs w:val="18"/>
              </w:rPr>
            </w:pPr>
            <w:r w:rsidRPr="008A0CB7">
              <w:rPr>
                <w:rFonts w:asciiTheme="minorHAnsi" w:eastAsia="华文细黑" w:hAnsiTheme="minorHAnsi" w:cstheme="minorHAnsi"/>
                <w:kern w:val="0"/>
                <w:szCs w:val="18"/>
              </w:rPr>
              <w:t>TR-JB07/WM03-F-IN (</w:t>
            </w:r>
            <w:r w:rsidRPr="008A0CB7">
              <w:rPr>
                <w:rFonts w:asciiTheme="minorHAnsi" w:eastAsia="华文细黑" w:hAnsiTheme="minorHAnsi" w:cstheme="minorHAnsi"/>
                <w:szCs w:val="18"/>
              </w:rPr>
              <w:t>TR-WM03-B-IN</w:t>
            </w:r>
            <w:r w:rsidRPr="008A0CB7">
              <w:rPr>
                <w:rFonts w:asciiTheme="minorHAnsi" w:eastAsia="华文细黑" w:hAnsiTheme="minorHAnsi" w:cstheme="minorHAnsi"/>
                <w:kern w:val="0"/>
                <w:szCs w:val="18"/>
              </w:rPr>
              <w:t>)+</w:t>
            </w:r>
            <w:r w:rsidRPr="008A0CB7">
              <w:rPr>
                <w:rFonts w:ascii="Calibri" w:eastAsia="微软雅黑" w:hAnsi="Calibri" w:cs="Calibri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  <w:r w:rsidRPr="008A0CB7">
              <w:rPr>
                <w:rFonts w:asciiTheme="minorHAnsi" w:eastAsia="华文细黑" w:hAnsiTheme="minorHAnsi" w:cstheme="minorHAnsi"/>
                <w:szCs w:val="18"/>
              </w:rPr>
              <w:t>TR-UP06-IN</w:t>
            </w:r>
          </w:p>
        </w:tc>
      </w:tr>
      <w:tr w:rsidR="00C269E4" w:rsidRPr="008A0CB7" w:rsidTr="00D3612A">
        <w:tc>
          <w:tcPr>
            <w:tcW w:w="5097" w:type="dxa"/>
          </w:tcPr>
          <w:p w:rsidR="00C269E4" w:rsidRPr="008A0CB7" w:rsidRDefault="00C269E4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8A0CB7"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  <w:drawing>
                <wp:inline distT="0" distB="0" distL="0" distR="0" wp14:anchorId="65349A20" wp14:editId="2E099DFC">
                  <wp:extent cx="1708684" cy="1038225"/>
                  <wp:effectExtent l="0" t="0" r="6350" b="0"/>
                  <wp:docPr id="50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995" cy="104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C269E4" w:rsidRPr="008A0CB7" w:rsidRDefault="00C269E4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8A0CB7"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  <w:drawing>
                <wp:inline distT="0" distB="0" distL="0" distR="0" wp14:anchorId="41FE96A7" wp14:editId="5EE650CB">
                  <wp:extent cx="1347470" cy="1162685"/>
                  <wp:effectExtent l="0" t="0" r="5080" b="0"/>
                  <wp:docPr id="51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9E4" w:rsidRPr="008A0CB7" w:rsidTr="00D3612A">
        <w:tc>
          <w:tcPr>
            <w:tcW w:w="5097" w:type="dxa"/>
            <w:shd w:val="clear" w:color="auto" w:fill="B8CCE4" w:themeFill="accent1" w:themeFillTint="66"/>
          </w:tcPr>
          <w:p w:rsidR="00C269E4" w:rsidRPr="008A0CB7" w:rsidRDefault="00C269E4" w:rsidP="00D3612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A0CB7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Indoor pendent  mount</w:t>
            </w:r>
          </w:p>
        </w:tc>
        <w:tc>
          <w:tcPr>
            <w:tcW w:w="5097" w:type="dxa"/>
          </w:tcPr>
          <w:p w:rsidR="00C269E4" w:rsidRPr="008A0CB7" w:rsidRDefault="00C269E4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</w:p>
        </w:tc>
      </w:tr>
      <w:tr w:rsidR="00C269E4" w:rsidRPr="008A0CB7" w:rsidTr="00D3612A">
        <w:tc>
          <w:tcPr>
            <w:tcW w:w="5097" w:type="dxa"/>
          </w:tcPr>
          <w:p w:rsidR="00C269E4" w:rsidRPr="008A0CB7" w:rsidRDefault="00C269E4" w:rsidP="00D3612A">
            <w:pPr>
              <w:autoSpaceDE w:val="0"/>
              <w:autoSpaceDN w:val="0"/>
              <w:adjustRightInd w:val="0"/>
              <w:jc w:val="left"/>
              <w:rPr>
                <w:rFonts w:asciiTheme="minorHAnsi" w:eastAsia="华文细黑" w:hAnsiTheme="minorHAnsi" w:cstheme="minorHAnsi"/>
                <w:szCs w:val="18"/>
              </w:rPr>
            </w:pPr>
            <w:r w:rsidRPr="008A0CB7">
              <w:rPr>
                <w:rFonts w:asciiTheme="minorHAnsi" w:eastAsia="华文细黑" w:hAnsiTheme="minorHAnsi" w:cstheme="minorHAnsi"/>
                <w:kern w:val="0"/>
                <w:szCs w:val="18"/>
              </w:rPr>
              <w:t>TR-JB04-D-IN+</w:t>
            </w:r>
            <w:r w:rsidRPr="008A0CB7">
              <w:rPr>
                <w:rFonts w:asciiTheme="minorHAnsi" w:eastAsia="华文细黑" w:hAnsiTheme="minorHAnsi" w:cstheme="minorHAnsi"/>
                <w:szCs w:val="18"/>
              </w:rPr>
              <w:t>TR-A01-IN+</w:t>
            </w:r>
            <w:r w:rsidRPr="008A0CB7">
              <w:rPr>
                <w:rFonts w:eastAsia="微软雅黑" w:cs="Calibri"/>
                <w:color w:val="C00000"/>
                <w:kern w:val="24"/>
                <w:sz w:val="28"/>
                <w:szCs w:val="28"/>
              </w:rPr>
              <w:t xml:space="preserve"> </w:t>
            </w:r>
            <w:r w:rsidRPr="008A0CB7">
              <w:rPr>
                <w:rFonts w:asciiTheme="minorHAnsi" w:eastAsia="华文细黑" w:hAnsiTheme="minorHAnsi" w:cstheme="minorHAnsi"/>
                <w:szCs w:val="18"/>
              </w:rPr>
              <w:t>TR-SE24-IN</w:t>
            </w:r>
            <w:r w:rsidRPr="008A0CB7">
              <w:rPr>
                <w:rFonts w:asciiTheme="minorHAnsi" w:eastAsia="华文细黑" w:hAnsiTheme="minorHAnsi" w:cstheme="minorHAnsi" w:hint="eastAsia"/>
                <w:szCs w:val="18"/>
              </w:rPr>
              <w:t>(</w:t>
            </w:r>
            <w:r w:rsidRPr="008A0CB7">
              <w:rPr>
                <w:rFonts w:asciiTheme="minorHAnsi" w:eastAsia="华文细黑" w:hAnsiTheme="minorHAnsi" w:cstheme="minorHAnsi"/>
                <w:szCs w:val="18"/>
              </w:rPr>
              <w:t>TR-SE24-A-IN)+</w:t>
            </w:r>
            <w:r w:rsidRPr="008A0CB7">
              <w:rPr>
                <w:rFonts w:eastAsia="微软雅黑" w:cs="Calibri"/>
                <w:color w:val="C00000"/>
                <w:kern w:val="24"/>
                <w:sz w:val="28"/>
                <w:szCs w:val="28"/>
              </w:rPr>
              <w:t xml:space="preserve"> </w:t>
            </w:r>
            <w:r w:rsidRPr="008A0CB7">
              <w:rPr>
                <w:rFonts w:asciiTheme="minorHAnsi" w:eastAsia="华文细黑" w:hAnsiTheme="minorHAnsi" w:cstheme="minorHAnsi"/>
                <w:szCs w:val="18"/>
              </w:rPr>
              <w:t>TR-CM24-IN</w:t>
            </w:r>
          </w:p>
        </w:tc>
        <w:tc>
          <w:tcPr>
            <w:tcW w:w="5097" w:type="dxa"/>
          </w:tcPr>
          <w:p w:rsidR="00C269E4" w:rsidRPr="008A0CB7" w:rsidRDefault="00C269E4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</w:p>
        </w:tc>
      </w:tr>
      <w:tr w:rsidR="00C269E4" w:rsidRPr="008A0CB7" w:rsidTr="00D3612A">
        <w:tc>
          <w:tcPr>
            <w:tcW w:w="5097" w:type="dxa"/>
          </w:tcPr>
          <w:p w:rsidR="00C269E4" w:rsidRPr="008A0CB7" w:rsidRDefault="00C269E4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8A0CB7"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  <w:drawing>
                <wp:inline distT="0" distB="0" distL="0" distR="0" wp14:anchorId="44B66A91" wp14:editId="252308F4">
                  <wp:extent cx="958702" cy="1275408"/>
                  <wp:effectExtent l="57150" t="38100" r="51435" b="39370"/>
                  <wp:docPr id="52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0" b="100000" l="0" r="100000">
                                        <a14:backgroundMark x1="86150" y1="33958" x2="91690" y2="75833"/>
                                        <a14:backgroundMark x1="76177" y1="32500" x2="76731" y2="57917"/>
                                        <a14:backgroundMark x1="19391" y1="28542" x2="9695" y2="77917"/>
                                        <a14:backgroundMark x1="24377" y1="32708" x2="4986" y2="27708"/>
                                        <a14:backgroundMark x1="26870" y1="27917" x2="2493" y2="61042"/>
                                        <a14:backgroundMark x1="8864" y1="21042" x2="0" y2="53542"/>
                                        <a14:backgroundMark x1="2493" y1="45625" x2="12742" y2="73125"/>
                                        <a14:backgroundMark x1="4155" y1="13333" x2="41551" y2="19583"/>
                                        <a14:backgroundMark x1="40166" y1="21667" x2="19391" y2="73542"/>
                                        <a14:backgroundMark x1="23823" y1="97292" x2="18837" y2="72500"/>
                                        <a14:backgroundMark x1="24377" y1="96667" x2="0" y2="95417"/>
                                        <a14:backgroundMark x1="0" y1="95417" x2="4432" y2="12292"/>
                                        <a14:backgroundMark x1="36288" y1="18333" x2="40443" y2="25208"/>
                                        <a14:backgroundMark x1="63435" y1="19375" x2="58449" y2="54583"/>
                                        <a14:backgroundMark x1="57618" y1="54583" x2="79778" y2="60625"/>
                                        <a14:backgroundMark x1="78947" y1="60208" x2="68975" y2="91042"/>
                                        <a14:backgroundMark x1="67313" y1="93958" x2="99446" y2="97708"/>
                                        <a14:backgroundMark x1="96953" y1="97083" x2="98615" y2="14583"/>
                                        <a14:backgroundMark x1="62881" y1="20833" x2="99169" y2="14792"/>
                                        <a14:backgroundMark x1="59003" y1="47500" x2="60665" y2="57083"/>
                                        <a14:backgroundMark x1="67036" y1="88958" x2="70914" y2="9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976454" cy="129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C269E4" w:rsidRPr="008A0CB7" w:rsidRDefault="00C269E4" w:rsidP="00D361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</w:p>
        </w:tc>
      </w:tr>
    </w:tbl>
    <w:p w:rsidR="00C269E4" w:rsidRPr="008A0CB7" w:rsidRDefault="00C269E4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6A2663" w:rsidRPr="008A0CB7" w:rsidRDefault="006A2663" w:rsidP="006A266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6A2663" w:rsidRPr="008A0CB7" w:rsidRDefault="006A2663" w:rsidP="006A266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6A2663" w:rsidRPr="008A0CB7" w:rsidRDefault="006A2663" w:rsidP="006A266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 w:rsidRPr="008A0CB7"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Zhejiang </w:t>
      </w:r>
      <w:proofErr w:type="spellStart"/>
      <w:r w:rsidRPr="008A0CB7">
        <w:rPr>
          <w:rFonts w:asciiTheme="minorHAnsi" w:hAnsiTheme="minorHAnsi" w:cstheme="minorHAnsi"/>
          <w:b/>
          <w:bCs/>
          <w:color w:val="000000"/>
          <w:kern w:val="0"/>
          <w:szCs w:val="18"/>
        </w:rPr>
        <w:t>Uniview</w:t>
      </w:r>
      <w:proofErr w:type="spellEnd"/>
      <w:r w:rsidRPr="008A0CB7"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 Technologies Co., Ltd.</w:t>
      </w:r>
    </w:p>
    <w:p w:rsidR="006A2663" w:rsidRDefault="006A2663" w:rsidP="006A2663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</w:rPr>
      </w:pPr>
      <w:r w:rsidRPr="008A0CB7">
        <w:rPr>
          <w:rFonts w:asciiTheme="minorHAnsi" w:hAnsiTheme="minorHAnsi" w:cstheme="minorHAnsi"/>
          <w:color w:val="000000"/>
          <w:kern w:val="0"/>
          <w:szCs w:val="18"/>
        </w:rPr>
        <w:t xml:space="preserve">Building No.10, </w:t>
      </w:r>
      <w:proofErr w:type="spellStart"/>
      <w:r w:rsidRPr="008A0CB7">
        <w:rPr>
          <w:rFonts w:asciiTheme="minorHAnsi" w:hAnsiTheme="minorHAnsi" w:cstheme="minorHAnsi"/>
          <w:color w:val="000000"/>
          <w:kern w:val="0"/>
          <w:szCs w:val="18"/>
        </w:rPr>
        <w:t>Wanlun</w:t>
      </w:r>
      <w:proofErr w:type="spellEnd"/>
      <w:r w:rsidRPr="008A0CB7">
        <w:rPr>
          <w:rFonts w:asciiTheme="minorHAnsi" w:hAnsiTheme="minorHAnsi" w:cstheme="minorHAnsi"/>
          <w:color w:val="000000"/>
          <w:kern w:val="0"/>
          <w:szCs w:val="18"/>
        </w:rPr>
        <w:t xml:space="preserve"> Science Park, </w:t>
      </w:r>
      <w:proofErr w:type="spellStart"/>
      <w:r w:rsidRPr="008A0CB7">
        <w:rPr>
          <w:rFonts w:asciiTheme="minorHAnsi" w:hAnsiTheme="minorHAnsi" w:cstheme="minorHAnsi"/>
          <w:color w:val="000000"/>
          <w:kern w:val="0"/>
          <w:szCs w:val="18"/>
        </w:rPr>
        <w:t>Jiangling</w:t>
      </w:r>
      <w:proofErr w:type="spellEnd"/>
      <w:r w:rsidRPr="008A0CB7">
        <w:rPr>
          <w:rFonts w:asciiTheme="minorHAnsi" w:hAnsiTheme="minorHAnsi" w:cstheme="minorHAnsi"/>
          <w:color w:val="000000"/>
          <w:kern w:val="0"/>
          <w:szCs w:val="18"/>
        </w:rPr>
        <w:t xml:space="preserve"> Road 88, </w:t>
      </w:r>
      <w:proofErr w:type="spellStart"/>
      <w:r w:rsidRPr="008A0CB7">
        <w:rPr>
          <w:rFonts w:asciiTheme="minorHAnsi" w:hAnsiTheme="minorHAnsi" w:cstheme="minorHAnsi"/>
          <w:color w:val="000000"/>
          <w:kern w:val="0"/>
          <w:szCs w:val="18"/>
        </w:rPr>
        <w:t>Binjiang</w:t>
      </w:r>
      <w:proofErr w:type="spellEnd"/>
      <w:r w:rsidRPr="008A0CB7">
        <w:rPr>
          <w:rFonts w:asciiTheme="minorHAnsi" w:hAnsiTheme="minorHAnsi" w:cstheme="minorHAnsi"/>
          <w:color w:val="000000"/>
          <w:kern w:val="0"/>
          <w:szCs w:val="18"/>
        </w:rPr>
        <w:t xml:space="preserve"> District, Hangzhou, Zhejian</w:t>
      </w:r>
      <w:r>
        <w:rPr>
          <w:rFonts w:asciiTheme="minorHAnsi" w:hAnsiTheme="minorHAnsi" w:cstheme="minorHAnsi"/>
          <w:color w:val="000000"/>
          <w:kern w:val="0"/>
          <w:szCs w:val="18"/>
        </w:rPr>
        <w:t>g, China (310051)</w:t>
      </w:r>
    </w:p>
    <w:p w:rsidR="006A2663" w:rsidRDefault="006A2663" w:rsidP="006A266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Email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: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</w:t>
      </w:r>
      <w:hyperlink r:id="rId36" w:history="1">
        <w:r>
          <w:rPr>
            <w:rFonts w:asciiTheme="minorHAnsi" w:hAnsiTheme="minorHAnsi" w:cstheme="minorHAnsi"/>
            <w:color w:val="000000"/>
            <w:kern w:val="0"/>
            <w:szCs w:val="18"/>
          </w:rPr>
          <w:t>overseasbusiness@uniview.com</w:t>
        </w:r>
      </w:hyperlink>
      <w:r>
        <w:rPr>
          <w:rFonts w:asciiTheme="minorHAnsi" w:hAnsiTheme="minorHAnsi" w:cstheme="minorHAnsi"/>
          <w:color w:val="000000"/>
          <w:kern w:val="0"/>
          <w:szCs w:val="18"/>
        </w:rPr>
        <w:t>; globalsupport@uniview.com</w:t>
      </w:r>
    </w:p>
    <w:p w:rsidR="006A2663" w:rsidRDefault="006A2663" w:rsidP="006A266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http://www.uniview.com</w:t>
      </w:r>
    </w:p>
    <w:p w:rsidR="006A2663" w:rsidRDefault="006A2663" w:rsidP="006A266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 xml:space="preserve">©2019 Zhejiang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Technologies Co., Ltd. All rights reserved.</w:t>
      </w:r>
    </w:p>
    <w:p w:rsidR="00931647" w:rsidRPr="006A2663" w:rsidRDefault="006A2663" w:rsidP="006A2663">
      <w:pPr>
        <w:pStyle w:val="a9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  <w:t>*Product specifications and availability are subject to change without notice.</w:t>
      </w:r>
    </w:p>
    <w:sectPr w:rsidR="00931647" w:rsidRPr="006A266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37" w:rsidRDefault="00244737">
      <w:pPr>
        <w:spacing w:before="0" w:after="0"/>
      </w:pPr>
      <w:r>
        <w:separator/>
      </w:r>
    </w:p>
  </w:endnote>
  <w:endnote w:type="continuationSeparator" w:id="0">
    <w:p w:rsidR="00244737" w:rsidRDefault="002447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Hv">
    <w:altName w:val="Arial"/>
    <w:charset w:val="00"/>
    <w:family w:val="swiss"/>
    <w:pitch w:val="variable"/>
    <w:sig w:usb0="00000001" w:usb1="5000204A" w:usb2="00000000" w:usb3="00000000" w:csb0="0000009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47" w:rsidRDefault="006A266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1647" w:rsidRDefault="006A2663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5A5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931647" w:rsidRDefault="006A2663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5A5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4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7" o:spid="_x0000_s1026" o:spt="203" style="position:absolute;left:0pt;margin-left:-43.4pt;margin-top:21.6pt;height:16.15pt;width:68.2pt;z-index:251694080;mso-width-relative:page;mso-height-relative:page;" coordorigin="10571,15781" coordsize="1364,323" o:gfxdata="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dbVuNoAAAAIAQAADwAA&#10;AAAAAAABACAAAAAiAAAAZHJzL2Rvd25yZXYueG1sUEsBAhQAFAAAAAgAh07iQEV+fr+GAgAAXwcA&#10;AA4AAAAAAAAAAQAgAAAAKQEAAGRycy9lMm9Eb2MueG1sUEsFBgAAAAAGAAYAWQEAACEGAAAAAA==&#10;">
              <o:lock v:ext="edit" aspectratio="f"/>
              <v:rect id="Rectangle 38" o:spid="_x0000_s1026" o:spt="1" style="position:absolute;left:10571;top:15821;height:283;width:1364;" fillcolor="#FF0000" filled="t" stroked="f" coordsize="21600,21600" o:gfxdata="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MRIO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9" o:spid="_x0000_s1026" o:spt="1" style="position:absolute;left:10571;top:15781;height:283;width:1364;" fillcolor="#3186C5" filled="t" stroked="f" coordsize="21600,21600" o:gfxdata="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Ykqx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47" w:rsidRDefault="006A266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0" t="0" r="3810" b="3810"/>
              <wp:wrapNone/>
              <wp:docPr id="1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1647" w:rsidRDefault="006A2663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5A5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482.7pt;margin-top:15pt;width:27pt;height:20.9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" filled="f" stroked="f">
              <v:textbox style="mso-fit-shape-to-text:t" inset="1mm,1mm,1mm,1mm">
                <w:txbxContent>
                  <w:p w:rsidR="00931647" w:rsidRDefault="006A2663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5A5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1905" t="0" r="0" b="0"/>
              <wp:wrapNone/>
              <wp:docPr id="15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6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7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2" o:spid="_x0000_s1026" o:spt="203" style="position:absolute;left:0pt;margin-left:485.4pt;margin-top:19.35pt;height:16.15pt;width:68.2pt;z-index:251688960;mso-width-relative:page;mso-height-relative:page;" coordorigin="10571,15781" coordsize="1364,323" o:gfxdata="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sxALzaAAAACgEAAA8A&#10;AAAAAAAAAQAgAAAAIgAAAGRycy9kb3ducmV2LnhtbFBLAQIUABQAAAAIAIdO4kAl2N2rhwIAAF8H&#10;AAAOAAAAAAAAAAEAIAAAACkBAABkcnMvZTJvRG9jLnhtbFBLBQYAAAAABgAGAFkBAAAiBgAAAAA=&#10;">
              <o:lock v:ext="edit" aspectratio="f"/>
              <v:rect id="Rectangle 33" o:spid="_x0000_s1026" o:spt="1" style="position:absolute;left:10571;top:15821;height:283;width:1364;" fillcolor="#FF0000" filled="t" stroked="f" coordsize="21600,21600" o:gfxdata="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hbPR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4" o:spid="_x0000_s1026" o:spt="1" style="position:absolute;left:10571;top:15781;height:283;width:1364;" fillcolor="#3186C5" filled="t" stroked="f" coordsize="21600,21600" o:gfxdata="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6u947sAAADb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37" w:rsidRDefault="00244737">
      <w:pPr>
        <w:spacing w:before="0" w:after="0"/>
      </w:pPr>
      <w:r>
        <w:separator/>
      </w:r>
    </w:p>
  </w:footnote>
  <w:footnote w:type="continuationSeparator" w:id="0">
    <w:p w:rsidR="00244737" w:rsidRDefault="002447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47" w:rsidRDefault="0001366D">
    <w:pPr>
      <w:pStyle w:val="a8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3C2D3A0E" wp14:editId="2E18F50B">
              <wp:simplePos x="0" y="0"/>
              <wp:positionH relativeFrom="margin">
                <wp:align>left</wp:align>
              </wp:positionH>
              <wp:positionV relativeFrom="paragraph">
                <wp:posOffset>-166254</wp:posOffset>
              </wp:positionV>
              <wp:extent cx="6481445" cy="539750"/>
              <wp:effectExtent l="0" t="0" r="0" b="0"/>
              <wp:wrapNone/>
              <wp:docPr id="31" name="组合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6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66D" w:rsidRDefault="0001366D" w:rsidP="0001366D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D3A0E" id="组合 31" o:spid="_x0000_s1026" style="position:absolute;left:0;text-align:left;margin-left:0;margin-top:-13.1pt;width:510.35pt;height:42.5pt;z-index:251728896;mso-position-horizontal:left;mso-position-horizontal-relative:margin;mso-width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JYMQA&#10;AADbAAAADwAAAGRycy9kb3ducmV2LnhtbESPT2sCMRTE7wW/Q3iCt5r1T21ZjaKi0osHbVGPj81z&#10;s7h5WTZR129vCgWPw8z8hpnMGluKG9W+cKyg101AEGdOF5wr+P1Zv3+B8AFZY+mYFDzIw2zaeptg&#10;qt2dd3Tbh1xECPsUFZgQqlRKnxmy6LuuIo7e2dUWQ5R1LnWN9wi3pewnyUhaLDguGKxoaSi77K9W&#10;gTZ9s10e3Ok4rBasD5vkc7e6KNVpN/MxiEBNeIX/299aweAD/r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iWDEAAAA2wAAAA8AAAAAAAAAAAAAAAAAmAIAAGRycy9k&#10;b3ducmV2LnhtbFBLBQYAAAAABAAEAPUAAACJAwAAAAA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QGb4A&#10;AADbAAAADwAAAGRycy9kb3ducmV2LnhtbESPywrCMBBF94L/EEZwp6kKItUoKoiuBF+Iu6EZ22Iz&#10;qU3U+vdGEFxe7uNwJ7PaFOJJlcstK+h1IxDEidU5pwqOh1VnBMJ5ZI2FZVLwJgezabMxwVjbF+/o&#10;ufepCCPsYlSQeV/GUrokI4Oua0vi4F1tZdAHWaVSV/gK46aQ/SgaSoM5B0KGJS0zSm77hwmQxV2u&#10;t2eNdL0sd33XK9aneqVUu1XPxyA81f4f/rU3WsFgCN8v4Q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6EBm+AAAA2w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5zcQA&#10;AADbAAAADwAAAGRycy9kb3ducmV2LnhtbESPzWrDMBCE74G+g9hCLqGR00BaXMvGTUnSSw9O+wCL&#10;tf7B1spYSuL26aNAIcdhZr5hkmwyvTjT6FrLClbLCARxaXXLtYKf793TKwjnkTX2lknBLznI0odZ&#10;grG2Fy7ofPS1CBB2MSpovB9iKV3ZkEG3tANx8Co7GvRBjrXUI14C3PTyOYo20mDLYaHBgbYNld3x&#10;ZBRQXti/r87tTfH+sd1XLdNCHpSaP075GwhPk7+H/9ufWsH6B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Oc3EAAAA2wAAAA8AAAAAAAAAAAAAAAAAmAIAAGRycy9k&#10;b3ducmV2LnhtbFBLBQYAAAAABAAEAPUAAACJAwAAAAA=&#10;" filled="f" stroked="f">
                <v:textbox inset="0,0,0,0">
                  <w:txbxContent>
                    <w:p w:rsidR="0001366D" w:rsidRDefault="0001366D" w:rsidP="0001366D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mctjCAAAA2wAAAA8AAABkcnMvZG93bnJldi54bWxET8tqwkAU3Qv+w3AFd3WiFg3RUWqp0E2p&#10;xgcur5lrEpu5EzKjpn/fWRRcHs57vmxNJe7UuNKyguEgAkGcWV1yrmC/W7/EIJxH1lhZJgW/5GC5&#10;6HbmmGj74C3dU5+LEMIuQQWF93UipcsKMugGtiYO3MU2Bn2ATS51g48Qbio5iqKJNFhyaCiwpveC&#10;sp/0ZhQc02qlv86TFW6up299mLrX0UesVL/Xvs1AeGr9U/zv/tQKxmFs+BJ+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nLYwgAAANsAAAAPAAAAAAAAAAAAAAAAAJ8C&#10;AABkcnMvZG93bnJldi54bWxQSwUGAAAAAAQABAD3AAAAjgM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6A2663">
      <w:rPr>
        <w:noProof/>
      </w:rPr>
      <w:drawing>
        <wp:anchor distT="0" distB="0" distL="114300" distR="114300" simplePos="0" relativeHeight="251722752" behindDoc="0" locked="0" layoutInCell="1" allowOverlap="1" wp14:anchorId="4B5CBFAB" wp14:editId="4031EE0B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47" w:rsidRDefault="0001366D" w:rsidP="0001366D">
    <w:pPr>
      <w:pStyle w:val="a8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5EB48154" wp14:editId="4DD26076">
              <wp:simplePos x="0" y="0"/>
              <wp:positionH relativeFrom="margin">
                <wp:align>left</wp:align>
              </wp:positionH>
              <wp:positionV relativeFrom="paragraph">
                <wp:posOffset>-166254</wp:posOffset>
              </wp:positionV>
              <wp:extent cx="6481445" cy="539750"/>
              <wp:effectExtent l="0" t="0" r="0" b="0"/>
              <wp:wrapNone/>
              <wp:docPr id="39" name="组合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3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66D" w:rsidRDefault="0001366D" w:rsidP="0001366D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48154" id="组合 39" o:spid="_x0000_s1031" style="position:absolute;left:0;text-align:left;margin-left:0;margin-top:-13.1pt;width:510.35pt;height:42.5pt;z-index:251730944;mso-position-horizontal:left;mso-position-horizontal-relative:margin;mso-width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Ge8MA&#10;AADaAAAADwAAAGRycy9kb3ducmV2LnhtbESPQWvCQBSE7wX/w/IEb81GW1qJrqKhLb30YBT1+Mg+&#10;s8Hs25BdY/rvu4VCj8PMfMMs14NtRE+drx0rmCYpCOLS6ZorBYf9++MchA/IGhvHpOCbPKxXo4cl&#10;ZtrdeUd9ESoRIewzVGBCaDMpfWnIok9cSxy9i+sshii7SuoO7xFuGzlL0xdpsea4YLCl3FB5LW5W&#10;gTYz85Uf3fn03G5ZHz/S193bVanJeNgsQAQawn/4r/2pFTz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Ge8MAAADaAAAADwAAAAAAAAAAAAAAAACYAgAAZHJzL2Rv&#10;d25yZXYueG1sUEsFBgAAAAAEAAQA9QAAAIgDAAAAAA==&#10;" fillcolor="#3186c5" stroked="f">
                <v:textbox style="mso-fit-shape-to-text:t"/>
              </v:rect>
              <v:rect id="Rectangle 26" o:spid="_x0000_s1033" style="position:absolute;left:50291;width:145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A/MAA&#10;AADbAAAADwAAAGRycy9kb3ducmV2LnhtbESPS6vCMBCF94L/IYzg7pr64CLVKCqIrgRfiLuhGdti&#10;M6lN1PrvjSC4PJzHxxlPa1OIB1Uut6yg24lAECdW55wqOOyXf0MQziNrLCyTghc5mE6ajTHG2j55&#10;S4+dT0UYYRejgsz7MpbSJRkZdB1bEgfvYiuDPsgqlbrCZxg3hexF0b80mHMgZFjSIqPkurubAJnf&#10;5Gpz0kiX82Lbc91idayXSrVb9WwEwlPtf+Fve60VDPrw+RJ+gJ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vA/MAAAADbAAAADwAAAAAAAAAAAAAAAACYAgAAZHJzL2Rvd25y&#10;ZXYueG1sUEsFBgAAAAAEAAQA9QAAAIUD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398;top:490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Ux8QA&#10;AADbAAAADwAAAGRycy9kb3ducmV2LnhtbESP3WrCQBSE7wu+w3KE3hTdtIQ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1MfEAAAA2wAAAA8AAAAAAAAAAAAAAAAAmAIAAGRycy9k&#10;b3ducmV2LnhtbFBLBQYAAAAABAAEAPUAAACJAwAAAAA=&#10;" filled="f" stroked="f">
                <v:textbox inset="0,0,0,0">
                  <w:txbxContent>
                    <w:p w:rsidR="0001366D" w:rsidRDefault="0001366D" w:rsidP="0001366D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rjvFAAAA2wAAAA8AAABkcnMvZG93bnJldi54bWxEj09rwkAUxO+C32F5Qm+6UdRK6ipaWvAi&#10;2vQPPb5mn0ls9m3IbpP47V1B6HGYmd8wy3VnStFQ7QrLCsajCARxanXBmYKP99fhAoTzyBpLy6Tg&#10;Qg7Wq35vibG2Lb9Rk/hMBAi7GBXk3lexlC7NyaAb2Yo4eCdbG/RB1pnUNbYBbko5iaK5NFhwWMix&#10;ouec0t/kzyj4Ssqt3v/Mt3g8fx/056ObTl4WSj0Mus0TCE+d/w/f2zutYDqD25fwA+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Ia47xQAAANsAAAAPAAAAAAAAAAAAAAAA&#10;AJ8CAABkcnMvZG93bnJldi54bWxQSwUGAAAAAAQABAD3AAAAkQM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47" w:rsidRDefault="0001366D"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3E562133" wp14:editId="0944693D">
              <wp:simplePos x="0" y="0"/>
              <wp:positionH relativeFrom="margin">
                <wp:align>left</wp:align>
              </wp:positionH>
              <wp:positionV relativeFrom="paragraph">
                <wp:posOffset>-166255</wp:posOffset>
              </wp:positionV>
              <wp:extent cx="6481445" cy="539750"/>
              <wp:effectExtent l="0" t="0" r="0" b="0"/>
              <wp:wrapNone/>
              <wp:docPr id="32" name="组合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9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4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66D" w:rsidRDefault="0001366D" w:rsidP="0001366D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62133" id="组合 32" o:spid="_x0000_s1038" style="position:absolute;left:0;text-align:left;margin-left:0;margin-top:-13.1pt;width:510.35pt;height:42.5pt;z-index:251726848;mso-position-horizontal:left;mso-position-horizontal-relative:margin;mso-width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">
              <v:rect id="Rectangle 27" o:spid="_x0000_s1039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xkcMA&#10;AADaAAAADwAAAGRycy9kb3ducmV2LnhtbESPQWvCQBSE7wX/w/IEb81GKW2NrqKhLb30YBT1+Mg+&#10;s8Hs25BdY/rvu4VCj8PMfMMs14NtRE+drx0rmCYpCOLS6ZorBYf9++MrCB+QNTaOScE3eVivRg9L&#10;zLS78476IlQiQthnqMCE0GZS+tKQRZ+4ljh6F9dZDFF2ldQd3iPcNnKWps/SYs1xwWBLuaHyWtys&#10;Am1m5is/uvPpqd2yPn6kL7u3q1KT8bBZgAg0hP/wX/tTK5jD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MxkcMAAADaAAAADwAAAAAAAAAAAAAAAACYAgAAZHJzL2Rv&#10;d25yZXYueG1sUEsFBgAAAAAEAAQA9QAAAIgDAAAAAA==&#10;" fillcolor="#3186c5" stroked="f">
                <v:textbox style="mso-fit-shape-to-text:t"/>
              </v:rect>
              <v:rect id="Rectangle 26" o:spid="_x0000_s1040" style="position:absolute;left:50291;width:145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r9cAA&#10;AADbAAAADwAAAGRycy9kb3ducmV2LnhtbESPS6vCMBCF94L/IYzg7pr64CLVKCqIrgRfiLuhGdti&#10;M6lN1PrvjSC4PJzHxxlPa1OIB1Uut6yg24lAECdW55wqOOyXf0MQziNrLCyTghc5mE6ajTHG2j55&#10;S4+dT0UYYRejgsz7MpbSJRkZdB1bEgfvYiuDPsgqlbrCZxg3hexF0b80mHMgZFjSIqPkurubAJnf&#10;5Gpz0kiX82Lbc91idayXSrVb9WwEwlPtf+Fve60V9Afw+RJ+gJ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Qr9cAAAADbAAAADwAAAAAAAAAAAAAAAACYAgAAZHJzL2Rvd25y&#10;ZXYueG1sUEsFBgAAAAAEAAQA9QAAAIUD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1" type="#_x0000_t202" style="position:absolute;left:50398;top:490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<v:textbox inset="0,0,0,0">
                  <w:txbxContent>
                    <w:p w:rsidR="0001366D" w:rsidRDefault="0001366D" w:rsidP="0001366D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2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qDjFAAAA2wAAAA8AAABkcnMvZG93bnJldi54bWxEj0FrwkAUhO+F/oflFXprNhGxkrqGKgq9&#10;iDXa0uMz+0xSs29DdtX4712h0OMwM98wk6w3jThT52rLCpIoBkFcWF1zqWC3Xb6MQTiPrLGxTAqu&#10;5CCbPj5MMNX2whs6574UAcIuRQWV920qpSsqMugi2xIH72A7gz7IrpS6w0uAm0YO4ngkDdYcFips&#10;aV5RccxPRsF33sz0aj+a4efvz1p/vbrhYDFW6vmpf38D4an3/+G/9odWMEzg/iX8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Gqg4xQAAANsAAAAPAAAAAAAAAAAAAAAA&#10;AJ8CAABkcnMvZG93bnJldi54bWxQSwUGAAAAAAQABAD3AAAAkQM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6A2663">
      <w:rPr>
        <w:noProof/>
      </w:rPr>
      <w:drawing>
        <wp:anchor distT="0" distB="0" distL="114300" distR="114300" simplePos="0" relativeHeight="251720704" behindDoc="0" locked="0" layoutInCell="1" allowOverlap="1" wp14:anchorId="6D92FE6E" wp14:editId="3B37A2FE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9" type="#_x0000_t75" style="width:540pt;height:532.5pt" o:bullet="t">
        <v:imagedata r:id="rId1" o:title=""/>
      </v:shape>
    </w:pict>
  </w:numPicBullet>
  <w:numPicBullet w:numPicBulletId="1">
    <w:pict>
      <v:shape id="_x0000_i1420" type="#_x0000_t75" style="width:540pt;height:532.5pt" o:bullet="t">
        <v:imagedata r:id="rId2" o:title=""/>
      </v:shape>
    </w:pict>
  </w:numPicBullet>
  <w:numPicBullet w:numPicBulletId="2">
    <w:pict>
      <v:shape id="_x0000_i1421" type="#_x0000_t75" style="width:540pt;height:532.5pt" o:bullet="t">
        <v:imagedata r:id="rId3" o:title=""/>
      </v:shape>
    </w:pict>
  </w:numPicBullet>
  <w:abstractNum w:abstractNumId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5"/>
    <w:rsid w:val="00004BA6"/>
    <w:rsid w:val="000060A9"/>
    <w:rsid w:val="0001366D"/>
    <w:rsid w:val="00015863"/>
    <w:rsid w:val="00022D45"/>
    <w:rsid w:val="00025E65"/>
    <w:rsid w:val="000266B9"/>
    <w:rsid w:val="00031818"/>
    <w:rsid w:val="000341CF"/>
    <w:rsid w:val="00034D72"/>
    <w:rsid w:val="00042302"/>
    <w:rsid w:val="000550FB"/>
    <w:rsid w:val="00057287"/>
    <w:rsid w:val="0006668B"/>
    <w:rsid w:val="00067B87"/>
    <w:rsid w:val="00070D2E"/>
    <w:rsid w:val="000734AC"/>
    <w:rsid w:val="00074218"/>
    <w:rsid w:val="00085770"/>
    <w:rsid w:val="0009466F"/>
    <w:rsid w:val="0009645D"/>
    <w:rsid w:val="00096E6F"/>
    <w:rsid w:val="00097412"/>
    <w:rsid w:val="000A0E9F"/>
    <w:rsid w:val="000A56CE"/>
    <w:rsid w:val="000A7601"/>
    <w:rsid w:val="000B37F0"/>
    <w:rsid w:val="000C00C9"/>
    <w:rsid w:val="000C0B87"/>
    <w:rsid w:val="000C415F"/>
    <w:rsid w:val="000D5559"/>
    <w:rsid w:val="000E0C45"/>
    <w:rsid w:val="000E2384"/>
    <w:rsid w:val="000E2FF3"/>
    <w:rsid w:val="000E4850"/>
    <w:rsid w:val="000E6B3F"/>
    <w:rsid w:val="000F44C4"/>
    <w:rsid w:val="000F5B23"/>
    <w:rsid w:val="001022BC"/>
    <w:rsid w:val="00102392"/>
    <w:rsid w:val="001030A5"/>
    <w:rsid w:val="00104A39"/>
    <w:rsid w:val="00105BF6"/>
    <w:rsid w:val="001068D7"/>
    <w:rsid w:val="00106FB7"/>
    <w:rsid w:val="00111971"/>
    <w:rsid w:val="00111989"/>
    <w:rsid w:val="00114D85"/>
    <w:rsid w:val="00115EA5"/>
    <w:rsid w:val="001253F6"/>
    <w:rsid w:val="001258D7"/>
    <w:rsid w:val="00125E93"/>
    <w:rsid w:val="001319F3"/>
    <w:rsid w:val="0013356A"/>
    <w:rsid w:val="00142A5A"/>
    <w:rsid w:val="00146DDD"/>
    <w:rsid w:val="0015212D"/>
    <w:rsid w:val="001556DF"/>
    <w:rsid w:val="001558A4"/>
    <w:rsid w:val="00155BD1"/>
    <w:rsid w:val="00156CD2"/>
    <w:rsid w:val="00172711"/>
    <w:rsid w:val="001758B6"/>
    <w:rsid w:val="00181842"/>
    <w:rsid w:val="00182616"/>
    <w:rsid w:val="00183FA4"/>
    <w:rsid w:val="00184C71"/>
    <w:rsid w:val="001865E0"/>
    <w:rsid w:val="00192AEE"/>
    <w:rsid w:val="001945AF"/>
    <w:rsid w:val="001971EA"/>
    <w:rsid w:val="001A7F74"/>
    <w:rsid w:val="001B7194"/>
    <w:rsid w:val="001C0A49"/>
    <w:rsid w:val="001C282A"/>
    <w:rsid w:val="001C3384"/>
    <w:rsid w:val="001C3900"/>
    <w:rsid w:val="001C57FE"/>
    <w:rsid w:val="001D2139"/>
    <w:rsid w:val="001D23E6"/>
    <w:rsid w:val="001D31FA"/>
    <w:rsid w:val="001D6B9C"/>
    <w:rsid w:val="001D6CAC"/>
    <w:rsid w:val="001E0119"/>
    <w:rsid w:val="001E3357"/>
    <w:rsid w:val="001E41F7"/>
    <w:rsid w:val="001E4470"/>
    <w:rsid w:val="001F08C1"/>
    <w:rsid w:val="001F2081"/>
    <w:rsid w:val="00202CD4"/>
    <w:rsid w:val="00206AD3"/>
    <w:rsid w:val="00206F58"/>
    <w:rsid w:val="002071FA"/>
    <w:rsid w:val="00212773"/>
    <w:rsid w:val="002208C6"/>
    <w:rsid w:val="00220D93"/>
    <w:rsid w:val="00221C30"/>
    <w:rsid w:val="00223812"/>
    <w:rsid w:val="0022663E"/>
    <w:rsid w:val="002314E8"/>
    <w:rsid w:val="00232FE7"/>
    <w:rsid w:val="002331D5"/>
    <w:rsid w:val="00234F50"/>
    <w:rsid w:val="00236822"/>
    <w:rsid w:val="002412EF"/>
    <w:rsid w:val="00243EA9"/>
    <w:rsid w:val="00244737"/>
    <w:rsid w:val="00245608"/>
    <w:rsid w:val="00253C44"/>
    <w:rsid w:val="002546E8"/>
    <w:rsid w:val="00254985"/>
    <w:rsid w:val="002579EB"/>
    <w:rsid w:val="002643C7"/>
    <w:rsid w:val="002661E7"/>
    <w:rsid w:val="002663C6"/>
    <w:rsid w:val="00267225"/>
    <w:rsid w:val="002715FB"/>
    <w:rsid w:val="00276523"/>
    <w:rsid w:val="00277E08"/>
    <w:rsid w:val="00283A91"/>
    <w:rsid w:val="00283D45"/>
    <w:rsid w:val="002854F5"/>
    <w:rsid w:val="002947E0"/>
    <w:rsid w:val="002A0CA0"/>
    <w:rsid w:val="002A2D7F"/>
    <w:rsid w:val="002A43A5"/>
    <w:rsid w:val="002A5C2F"/>
    <w:rsid w:val="002A7091"/>
    <w:rsid w:val="002A765B"/>
    <w:rsid w:val="002E0604"/>
    <w:rsid w:val="002F253A"/>
    <w:rsid w:val="002F32FC"/>
    <w:rsid w:val="002F3D3D"/>
    <w:rsid w:val="003030C6"/>
    <w:rsid w:val="003037AC"/>
    <w:rsid w:val="003076D7"/>
    <w:rsid w:val="00311945"/>
    <w:rsid w:val="003171DA"/>
    <w:rsid w:val="00321DAF"/>
    <w:rsid w:val="003228AA"/>
    <w:rsid w:val="0032348E"/>
    <w:rsid w:val="0032396F"/>
    <w:rsid w:val="00327F56"/>
    <w:rsid w:val="0033235C"/>
    <w:rsid w:val="003331D4"/>
    <w:rsid w:val="003468DB"/>
    <w:rsid w:val="00347503"/>
    <w:rsid w:val="00350DE2"/>
    <w:rsid w:val="0035385B"/>
    <w:rsid w:val="003639BC"/>
    <w:rsid w:val="00366287"/>
    <w:rsid w:val="00366B51"/>
    <w:rsid w:val="00370F57"/>
    <w:rsid w:val="00370FE6"/>
    <w:rsid w:val="0037399C"/>
    <w:rsid w:val="00374A04"/>
    <w:rsid w:val="00374BF3"/>
    <w:rsid w:val="00377448"/>
    <w:rsid w:val="003819D2"/>
    <w:rsid w:val="00382624"/>
    <w:rsid w:val="00384883"/>
    <w:rsid w:val="00387066"/>
    <w:rsid w:val="00395670"/>
    <w:rsid w:val="00397151"/>
    <w:rsid w:val="003A3F30"/>
    <w:rsid w:val="003A4259"/>
    <w:rsid w:val="003A53D4"/>
    <w:rsid w:val="003A5784"/>
    <w:rsid w:val="003B5E48"/>
    <w:rsid w:val="003C1027"/>
    <w:rsid w:val="003C2077"/>
    <w:rsid w:val="003C4ECA"/>
    <w:rsid w:val="003C5A27"/>
    <w:rsid w:val="003C7568"/>
    <w:rsid w:val="003D5902"/>
    <w:rsid w:val="003D65CD"/>
    <w:rsid w:val="003E4BC1"/>
    <w:rsid w:val="003E6936"/>
    <w:rsid w:val="003E734B"/>
    <w:rsid w:val="003F0514"/>
    <w:rsid w:val="003F1448"/>
    <w:rsid w:val="003F1D71"/>
    <w:rsid w:val="003F4C22"/>
    <w:rsid w:val="003F508F"/>
    <w:rsid w:val="00402BA6"/>
    <w:rsid w:val="004046A2"/>
    <w:rsid w:val="00407519"/>
    <w:rsid w:val="00407C5F"/>
    <w:rsid w:val="004146AB"/>
    <w:rsid w:val="0041737C"/>
    <w:rsid w:val="00420173"/>
    <w:rsid w:val="00421726"/>
    <w:rsid w:val="00422D89"/>
    <w:rsid w:val="00423DF2"/>
    <w:rsid w:val="0042403A"/>
    <w:rsid w:val="004251E4"/>
    <w:rsid w:val="004266F7"/>
    <w:rsid w:val="004277B5"/>
    <w:rsid w:val="0043073F"/>
    <w:rsid w:val="00431B29"/>
    <w:rsid w:val="00435AFF"/>
    <w:rsid w:val="00442778"/>
    <w:rsid w:val="0044710F"/>
    <w:rsid w:val="0045277E"/>
    <w:rsid w:val="00452DC9"/>
    <w:rsid w:val="0045332D"/>
    <w:rsid w:val="004548FA"/>
    <w:rsid w:val="004617DA"/>
    <w:rsid w:val="004658C0"/>
    <w:rsid w:val="00470049"/>
    <w:rsid w:val="00473F69"/>
    <w:rsid w:val="004747FF"/>
    <w:rsid w:val="0047727D"/>
    <w:rsid w:val="00490633"/>
    <w:rsid w:val="00494908"/>
    <w:rsid w:val="004A01F8"/>
    <w:rsid w:val="004A030F"/>
    <w:rsid w:val="004A3C50"/>
    <w:rsid w:val="004A3CD0"/>
    <w:rsid w:val="004A52CF"/>
    <w:rsid w:val="004A5925"/>
    <w:rsid w:val="004A61DF"/>
    <w:rsid w:val="004A6302"/>
    <w:rsid w:val="004A652F"/>
    <w:rsid w:val="004B09F6"/>
    <w:rsid w:val="004B2499"/>
    <w:rsid w:val="004B2720"/>
    <w:rsid w:val="004C1859"/>
    <w:rsid w:val="004C5C43"/>
    <w:rsid w:val="004C7A6A"/>
    <w:rsid w:val="004D60B3"/>
    <w:rsid w:val="004D63AD"/>
    <w:rsid w:val="004E2A0D"/>
    <w:rsid w:val="004F028C"/>
    <w:rsid w:val="004F6AEB"/>
    <w:rsid w:val="004F7461"/>
    <w:rsid w:val="00500C7A"/>
    <w:rsid w:val="00503243"/>
    <w:rsid w:val="005037F9"/>
    <w:rsid w:val="00504B0D"/>
    <w:rsid w:val="00504EFD"/>
    <w:rsid w:val="00507B22"/>
    <w:rsid w:val="005118B7"/>
    <w:rsid w:val="00512195"/>
    <w:rsid w:val="005135B5"/>
    <w:rsid w:val="005154B3"/>
    <w:rsid w:val="005157FD"/>
    <w:rsid w:val="0051681D"/>
    <w:rsid w:val="005219B0"/>
    <w:rsid w:val="0052228E"/>
    <w:rsid w:val="00522644"/>
    <w:rsid w:val="00522BC2"/>
    <w:rsid w:val="00527F20"/>
    <w:rsid w:val="0053034E"/>
    <w:rsid w:val="005343F8"/>
    <w:rsid w:val="00536419"/>
    <w:rsid w:val="00536733"/>
    <w:rsid w:val="005411B2"/>
    <w:rsid w:val="00544C82"/>
    <w:rsid w:val="00545A58"/>
    <w:rsid w:val="00545DC6"/>
    <w:rsid w:val="00550820"/>
    <w:rsid w:val="005512BA"/>
    <w:rsid w:val="00553248"/>
    <w:rsid w:val="0056034E"/>
    <w:rsid w:val="00562A50"/>
    <w:rsid w:val="00563A60"/>
    <w:rsid w:val="00565691"/>
    <w:rsid w:val="00565973"/>
    <w:rsid w:val="005772FE"/>
    <w:rsid w:val="00581D84"/>
    <w:rsid w:val="00583495"/>
    <w:rsid w:val="00585B6C"/>
    <w:rsid w:val="005862AC"/>
    <w:rsid w:val="00587340"/>
    <w:rsid w:val="005912C2"/>
    <w:rsid w:val="005A0A57"/>
    <w:rsid w:val="005B5A6A"/>
    <w:rsid w:val="005B7D90"/>
    <w:rsid w:val="005C0F74"/>
    <w:rsid w:val="005C180D"/>
    <w:rsid w:val="005C3382"/>
    <w:rsid w:val="005C78F9"/>
    <w:rsid w:val="005D0758"/>
    <w:rsid w:val="005D20D4"/>
    <w:rsid w:val="005D4433"/>
    <w:rsid w:val="005F0C94"/>
    <w:rsid w:val="005F2823"/>
    <w:rsid w:val="005F5A5A"/>
    <w:rsid w:val="00601098"/>
    <w:rsid w:val="00601DD8"/>
    <w:rsid w:val="00601EAD"/>
    <w:rsid w:val="00603B48"/>
    <w:rsid w:val="00606EE1"/>
    <w:rsid w:val="00614E1E"/>
    <w:rsid w:val="00615525"/>
    <w:rsid w:val="006158D9"/>
    <w:rsid w:val="00620666"/>
    <w:rsid w:val="00620B5B"/>
    <w:rsid w:val="00622057"/>
    <w:rsid w:val="00625A66"/>
    <w:rsid w:val="00626CE7"/>
    <w:rsid w:val="00631461"/>
    <w:rsid w:val="00631EB2"/>
    <w:rsid w:val="006324D9"/>
    <w:rsid w:val="00635B8F"/>
    <w:rsid w:val="00635EB7"/>
    <w:rsid w:val="0063652C"/>
    <w:rsid w:val="00640950"/>
    <w:rsid w:val="0064762F"/>
    <w:rsid w:val="00660E54"/>
    <w:rsid w:val="00665F01"/>
    <w:rsid w:val="00670101"/>
    <w:rsid w:val="00670482"/>
    <w:rsid w:val="006707A7"/>
    <w:rsid w:val="00673CF0"/>
    <w:rsid w:val="006754B8"/>
    <w:rsid w:val="00675CB7"/>
    <w:rsid w:val="00681470"/>
    <w:rsid w:val="0068535D"/>
    <w:rsid w:val="00691AD0"/>
    <w:rsid w:val="006928D6"/>
    <w:rsid w:val="0069743B"/>
    <w:rsid w:val="006A2663"/>
    <w:rsid w:val="006B4C18"/>
    <w:rsid w:val="006C658C"/>
    <w:rsid w:val="006C7E0C"/>
    <w:rsid w:val="006D5605"/>
    <w:rsid w:val="006D67D9"/>
    <w:rsid w:val="006D7567"/>
    <w:rsid w:val="006D7AE3"/>
    <w:rsid w:val="006D7FCA"/>
    <w:rsid w:val="006E0711"/>
    <w:rsid w:val="006E45A8"/>
    <w:rsid w:val="006F1348"/>
    <w:rsid w:val="006F790E"/>
    <w:rsid w:val="00703C9D"/>
    <w:rsid w:val="00710CAC"/>
    <w:rsid w:val="00711E5F"/>
    <w:rsid w:val="00713440"/>
    <w:rsid w:val="007135CB"/>
    <w:rsid w:val="00715EB9"/>
    <w:rsid w:val="00716434"/>
    <w:rsid w:val="00721809"/>
    <w:rsid w:val="00722495"/>
    <w:rsid w:val="00724259"/>
    <w:rsid w:val="00725A14"/>
    <w:rsid w:val="0073013A"/>
    <w:rsid w:val="00734DDC"/>
    <w:rsid w:val="00735590"/>
    <w:rsid w:val="0074448E"/>
    <w:rsid w:val="00761B28"/>
    <w:rsid w:val="007735EA"/>
    <w:rsid w:val="0077601E"/>
    <w:rsid w:val="00777043"/>
    <w:rsid w:val="0078028E"/>
    <w:rsid w:val="0079056D"/>
    <w:rsid w:val="00796DEA"/>
    <w:rsid w:val="00796E24"/>
    <w:rsid w:val="007A076A"/>
    <w:rsid w:val="007A2484"/>
    <w:rsid w:val="007A3591"/>
    <w:rsid w:val="007A4D2F"/>
    <w:rsid w:val="007B0472"/>
    <w:rsid w:val="007B0D76"/>
    <w:rsid w:val="007B2AC9"/>
    <w:rsid w:val="007B4E68"/>
    <w:rsid w:val="007B6567"/>
    <w:rsid w:val="007B70BC"/>
    <w:rsid w:val="007C2202"/>
    <w:rsid w:val="007C378C"/>
    <w:rsid w:val="007D27DA"/>
    <w:rsid w:val="007D469B"/>
    <w:rsid w:val="007D72B9"/>
    <w:rsid w:val="007D7C41"/>
    <w:rsid w:val="007E5A27"/>
    <w:rsid w:val="007F0BA1"/>
    <w:rsid w:val="007F0BA5"/>
    <w:rsid w:val="007F3B73"/>
    <w:rsid w:val="007F4EB5"/>
    <w:rsid w:val="007F78FD"/>
    <w:rsid w:val="00803A17"/>
    <w:rsid w:val="00804C97"/>
    <w:rsid w:val="00805DE9"/>
    <w:rsid w:val="008125AA"/>
    <w:rsid w:val="00820146"/>
    <w:rsid w:val="008301BA"/>
    <w:rsid w:val="00834325"/>
    <w:rsid w:val="00837526"/>
    <w:rsid w:val="008377BD"/>
    <w:rsid w:val="00845427"/>
    <w:rsid w:val="00855164"/>
    <w:rsid w:val="00855424"/>
    <w:rsid w:val="0086295F"/>
    <w:rsid w:val="008645EC"/>
    <w:rsid w:val="00867F72"/>
    <w:rsid w:val="008840A1"/>
    <w:rsid w:val="00891EE8"/>
    <w:rsid w:val="00893E6C"/>
    <w:rsid w:val="00894B3B"/>
    <w:rsid w:val="008A0CB7"/>
    <w:rsid w:val="008A3910"/>
    <w:rsid w:val="008B7321"/>
    <w:rsid w:val="008D14F1"/>
    <w:rsid w:val="008D4475"/>
    <w:rsid w:val="008D4C6B"/>
    <w:rsid w:val="008D7854"/>
    <w:rsid w:val="008E4A17"/>
    <w:rsid w:val="008E68FE"/>
    <w:rsid w:val="008E729E"/>
    <w:rsid w:val="008F0FC2"/>
    <w:rsid w:val="008F4FD2"/>
    <w:rsid w:val="00900744"/>
    <w:rsid w:val="00901A9E"/>
    <w:rsid w:val="00904C37"/>
    <w:rsid w:val="00905697"/>
    <w:rsid w:val="00905798"/>
    <w:rsid w:val="00907EB4"/>
    <w:rsid w:val="00910769"/>
    <w:rsid w:val="00915CFD"/>
    <w:rsid w:val="0091617B"/>
    <w:rsid w:val="0091696F"/>
    <w:rsid w:val="009232C8"/>
    <w:rsid w:val="00931647"/>
    <w:rsid w:val="00932A29"/>
    <w:rsid w:val="009348A8"/>
    <w:rsid w:val="00937219"/>
    <w:rsid w:val="0094314B"/>
    <w:rsid w:val="00945158"/>
    <w:rsid w:val="009465D5"/>
    <w:rsid w:val="00946B09"/>
    <w:rsid w:val="00951D98"/>
    <w:rsid w:val="009553FA"/>
    <w:rsid w:val="00955DCA"/>
    <w:rsid w:val="00956CA0"/>
    <w:rsid w:val="00961FAC"/>
    <w:rsid w:val="009622B8"/>
    <w:rsid w:val="00963FE5"/>
    <w:rsid w:val="00970A73"/>
    <w:rsid w:val="00970D78"/>
    <w:rsid w:val="00973B81"/>
    <w:rsid w:val="00975BE3"/>
    <w:rsid w:val="00976FDD"/>
    <w:rsid w:val="009809AF"/>
    <w:rsid w:val="00984A50"/>
    <w:rsid w:val="00986BD0"/>
    <w:rsid w:val="00986DC9"/>
    <w:rsid w:val="009916AD"/>
    <w:rsid w:val="00991F03"/>
    <w:rsid w:val="009935E8"/>
    <w:rsid w:val="00996B9A"/>
    <w:rsid w:val="00997311"/>
    <w:rsid w:val="009A4BB8"/>
    <w:rsid w:val="009A5FF6"/>
    <w:rsid w:val="009B1589"/>
    <w:rsid w:val="009B4E34"/>
    <w:rsid w:val="009B5DAF"/>
    <w:rsid w:val="009C4CF5"/>
    <w:rsid w:val="009C5D87"/>
    <w:rsid w:val="009C60AB"/>
    <w:rsid w:val="009D35FB"/>
    <w:rsid w:val="009D3CB1"/>
    <w:rsid w:val="009D449B"/>
    <w:rsid w:val="009D65FE"/>
    <w:rsid w:val="009D7F06"/>
    <w:rsid w:val="009E005B"/>
    <w:rsid w:val="009E037F"/>
    <w:rsid w:val="009E218F"/>
    <w:rsid w:val="009E2A52"/>
    <w:rsid w:val="009E5B1F"/>
    <w:rsid w:val="009F248F"/>
    <w:rsid w:val="009F2DEE"/>
    <w:rsid w:val="009F7737"/>
    <w:rsid w:val="00A01259"/>
    <w:rsid w:val="00A06F86"/>
    <w:rsid w:val="00A13663"/>
    <w:rsid w:val="00A15084"/>
    <w:rsid w:val="00A16617"/>
    <w:rsid w:val="00A2106C"/>
    <w:rsid w:val="00A21102"/>
    <w:rsid w:val="00A24CB8"/>
    <w:rsid w:val="00A25A59"/>
    <w:rsid w:val="00A303E7"/>
    <w:rsid w:val="00A30A0C"/>
    <w:rsid w:val="00A359A8"/>
    <w:rsid w:val="00A44071"/>
    <w:rsid w:val="00A44200"/>
    <w:rsid w:val="00A45E56"/>
    <w:rsid w:val="00A5124F"/>
    <w:rsid w:val="00A52DB4"/>
    <w:rsid w:val="00A56236"/>
    <w:rsid w:val="00A6197B"/>
    <w:rsid w:val="00A627E7"/>
    <w:rsid w:val="00A63EF1"/>
    <w:rsid w:val="00A70C24"/>
    <w:rsid w:val="00A77ED0"/>
    <w:rsid w:val="00A8281B"/>
    <w:rsid w:val="00A849E6"/>
    <w:rsid w:val="00A84CB4"/>
    <w:rsid w:val="00AB3BB8"/>
    <w:rsid w:val="00AC0480"/>
    <w:rsid w:val="00AC2393"/>
    <w:rsid w:val="00AD1AD3"/>
    <w:rsid w:val="00AD64F5"/>
    <w:rsid w:val="00AD6D0C"/>
    <w:rsid w:val="00AD6EBB"/>
    <w:rsid w:val="00AE0400"/>
    <w:rsid w:val="00AE16A1"/>
    <w:rsid w:val="00AE6F9E"/>
    <w:rsid w:val="00AF5056"/>
    <w:rsid w:val="00AF537F"/>
    <w:rsid w:val="00AF6837"/>
    <w:rsid w:val="00AF7FE3"/>
    <w:rsid w:val="00B00B68"/>
    <w:rsid w:val="00B04555"/>
    <w:rsid w:val="00B04C4E"/>
    <w:rsid w:val="00B0743F"/>
    <w:rsid w:val="00B26F06"/>
    <w:rsid w:val="00B26FF9"/>
    <w:rsid w:val="00B27599"/>
    <w:rsid w:val="00B3335A"/>
    <w:rsid w:val="00B34AD8"/>
    <w:rsid w:val="00B37528"/>
    <w:rsid w:val="00B40748"/>
    <w:rsid w:val="00B42062"/>
    <w:rsid w:val="00B55259"/>
    <w:rsid w:val="00B570D4"/>
    <w:rsid w:val="00B60C09"/>
    <w:rsid w:val="00B614B2"/>
    <w:rsid w:val="00B638DD"/>
    <w:rsid w:val="00B640E0"/>
    <w:rsid w:val="00B6743A"/>
    <w:rsid w:val="00B75C66"/>
    <w:rsid w:val="00B7685D"/>
    <w:rsid w:val="00B774B0"/>
    <w:rsid w:val="00B82D24"/>
    <w:rsid w:val="00B845DC"/>
    <w:rsid w:val="00B8792E"/>
    <w:rsid w:val="00B93A76"/>
    <w:rsid w:val="00BA05E3"/>
    <w:rsid w:val="00BA0681"/>
    <w:rsid w:val="00BA3AEC"/>
    <w:rsid w:val="00BA5443"/>
    <w:rsid w:val="00BA6595"/>
    <w:rsid w:val="00BA708A"/>
    <w:rsid w:val="00BB37D6"/>
    <w:rsid w:val="00BB4151"/>
    <w:rsid w:val="00BB7B43"/>
    <w:rsid w:val="00BC28B9"/>
    <w:rsid w:val="00BC3614"/>
    <w:rsid w:val="00BC3D12"/>
    <w:rsid w:val="00BC60FD"/>
    <w:rsid w:val="00BD22B5"/>
    <w:rsid w:val="00BD3881"/>
    <w:rsid w:val="00BE28A1"/>
    <w:rsid w:val="00BF3CE8"/>
    <w:rsid w:val="00BF63B6"/>
    <w:rsid w:val="00BF76E6"/>
    <w:rsid w:val="00BF7D05"/>
    <w:rsid w:val="00C0506F"/>
    <w:rsid w:val="00C07A22"/>
    <w:rsid w:val="00C1281E"/>
    <w:rsid w:val="00C13C8A"/>
    <w:rsid w:val="00C165E6"/>
    <w:rsid w:val="00C17762"/>
    <w:rsid w:val="00C24183"/>
    <w:rsid w:val="00C269E4"/>
    <w:rsid w:val="00C27DE5"/>
    <w:rsid w:val="00C35C7A"/>
    <w:rsid w:val="00C404EC"/>
    <w:rsid w:val="00C55EFE"/>
    <w:rsid w:val="00C617D7"/>
    <w:rsid w:val="00C62A93"/>
    <w:rsid w:val="00C7294E"/>
    <w:rsid w:val="00C73AF9"/>
    <w:rsid w:val="00C81567"/>
    <w:rsid w:val="00C8302B"/>
    <w:rsid w:val="00C862F8"/>
    <w:rsid w:val="00C86EC4"/>
    <w:rsid w:val="00C93D9E"/>
    <w:rsid w:val="00CA3673"/>
    <w:rsid w:val="00CA4A3A"/>
    <w:rsid w:val="00CB695D"/>
    <w:rsid w:val="00CB6A0F"/>
    <w:rsid w:val="00CC008D"/>
    <w:rsid w:val="00CC3012"/>
    <w:rsid w:val="00CC39AC"/>
    <w:rsid w:val="00CC59CD"/>
    <w:rsid w:val="00CD1E30"/>
    <w:rsid w:val="00CD3861"/>
    <w:rsid w:val="00CE5458"/>
    <w:rsid w:val="00CE7E40"/>
    <w:rsid w:val="00CF060B"/>
    <w:rsid w:val="00CF3922"/>
    <w:rsid w:val="00D01239"/>
    <w:rsid w:val="00D01E8B"/>
    <w:rsid w:val="00D050BF"/>
    <w:rsid w:val="00D1041A"/>
    <w:rsid w:val="00D14C11"/>
    <w:rsid w:val="00D42086"/>
    <w:rsid w:val="00D4224B"/>
    <w:rsid w:val="00D51556"/>
    <w:rsid w:val="00D51E14"/>
    <w:rsid w:val="00D51F7D"/>
    <w:rsid w:val="00D53BC4"/>
    <w:rsid w:val="00D57832"/>
    <w:rsid w:val="00D60EF6"/>
    <w:rsid w:val="00D62FB4"/>
    <w:rsid w:val="00D63D87"/>
    <w:rsid w:val="00D65870"/>
    <w:rsid w:val="00D65B6A"/>
    <w:rsid w:val="00D72495"/>
    <w:rsid w:val="00D8087B"/>
    <w:rsid w:val="00D8604F"/>
    <w:rsid w:val="00D97360"/>
    <w:rsid w:val="00DA0B99"/>
    <w:rsid w:val="00DB1CEA"/>
    <w:rsid w:val="00DB26F0"/>
    <w:rsid w:val="00DC188F"/>
    <w:rsid w:val="00DD0D61"/>
    <w:rsid w:val="00DD1AE0"/>
    <w:rsid w:val="00DD3C33"/>
    <w:rsid w:val="00DD4975"/>
    <w:rsid w:val="00DD6845"/>
    <w:rsid w:val="00DE18E1"/>
    <w:rsid w:val="00DE3C74"/>
    <w:rsid w:val="00DE4203"/>
    <w:rsid w:val="00DE7B36"/>
    <w:rsid w:val="00DF369C"/>
    <w:rsid w:val="00DF581F"/>
    <w:rsid w:val="00E01A68"/>
    <w:rsid w:val="00E022F5"/>
    <w:rsid w:val="00E02DCF"/>
    <w:rsid w:val="00E043D1"/>
    <w:rsid w:val="00E04745"/>
    <w:rsid w:val="00E06A32"/>
    <w:rsid w:val="00E117CD"/>
    <w:rsid w:val="00E128A4"/>
    <w:rsid w:val="00E12C39"/>
    <w:rsid w:val="00E130BE"/>
    <w:rsid w:val="00E1662E"/>
    <w:rsid w:val="00E21D8B"/>
    <w:rsid w:val="00E23111"/>
    <w:rsid w:val="00E2326B"/>
    <w:rsid w:val="00E236C1"/>
    <w:rsid w:val="00E2549E"/>
    <w:rsid w:val="00E33EA1"/>
    <w:rsid w:val="00E35652"/>
    <w:rsid w:val="00E42E90"/>
    <w:rsid w:val="00E4343A"/>
    <w:rsid w:val="00E46595"/>
    <w:rsid w:val="00E5145D"/>
    <w:rsid w:val="00E5151B"/>
    <w:rsid w:val="00E52BA4"/>
    <w:rsid w:val="00E54C05"/>
    <w:rsid w:val="00E55733"/>
    <w:rsid w:val="00E6434C"/>
    <w:rsid w:val="00E739C5"/>
    <w:rsid w:val="00E7448F"/>
    <w:rsid w:val="00E746B8"/>
    <w:rsid w:val="00E81956"/>
    <w:rsid w:val="00E95CFA"/>
    <w:rsid w:val="00EA0BB3"/>
    <w:rsid w:val="00EA39F0"/>
    <w:rsid w:val="00EB0E7D"/>
    <w:rsid w:val="00EB1ACD"/>
    <w:rsid w:val="00EB21D7"/>
    <w:rsid w:val="00EB31C8"/>
    <w:rsid w:val="00EC65DA"/>
    <w:rsid w:val="00ED1749"/>
    <w:rsid w:val="00EE05D6"/>
    <w:rsid w:val="00EE0F32"/>
    <w:rsid w:val="00EE4709"/>
    <w:rsid w:val="00EE5924"/>
    <w:rsid w:val="00EF219D"/>
    <w:rsid w:val="00EF22FB"/>
    <w:rsid w:val="00EF2355"/>
    <w:rsid w:val="00EF3C28"/>
    <w:rsid w:val="00F2027A"/>
    <w:rsid w:val="00F23B68"/>
    <w:rsid w:val="00F26B86"/>
    <w:rsid w:val="00F26E0B"/>
    <w:rsid w:val="00F316DA"/>
    <w:rsid w:val="00F31C54"/>
    <w:rsid w:val="00F3453B"/>
    <w:rsid w:val="00F362A7"/>
    <w:rsid w:val="00F42617"/>
    <w:rsid w:val="00F4280A"/>
    <w:rsid w:val="00F44A0C"/>
    <w:rsid w:val="00F46BC3"/>
    <w:rsid w:val="00F51966"/>
    <w:rsid w:val="00F538F5"/>
    <w:rsid w:val="00F53DB5"/>
    <w:rsid w:val="00F554E4"/>
    <w:rsid w:val="00F57181"/>
    <w:rsid w:val="00F60076"/>
    <w:rsid w:val="00F64878"/>
    <w:rsid w:val="00F6590F"/>
    <w:rsid w:val="00F65A76"/>
    <w:rsid w:val="00F672AF"/>
    <w:rsid w:val="00F72921"/>
    <w:rsid w:val="00F80F52"/>
    <w:rsid w:val="00F82972"/>
    <w:rsid w:val="00F86CDD"/>
    <w:rsid w:val="00F877DA"/>
    <w:rsid w:val="00F93F3D"/>
    <w:rsid w:val="00F96E09"/>
    <w:rsid w:val="00FA05FC"/>
    <w:rsid w:val="00FA08AC"/>
    <w:rsid w:val="00FA368E"/>
    <w:rsid w:val="00FA604E"/>
    <w:rsid w:val="00FA7D0E"/>
    <w:rsid w:val="00FB5143"/>
    <w:rsid w:val="00FB5D89"/>
    <w:rsid w:val="00FC7222"/>
    <w:rsid w:val="00FC748F"/>
    <w:rsid w:val="00FD175B"/>
    <w:rsid w:val="00FD1782"/>
    <w:rsid w:val="00FD4A3C"/>
    <w:rsid w:val="00FE0B68"/>
    <w:rsid w:val="00FE170C"/>
    <w:rsid w:val="00FE1C4F"/>
    <w:rsid w:val="00FE2B15"/>
    <w:rsid w:val="00FF55DB"/>
    <w:rsid w:val="28122CEB"/>
    <w:rsid w:val="6E38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4ED08B-2991-4766-8436-E368E52C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qFormat/>
    <w:rPr>
      <w:rFonts w:ascii="宋体"/>
      <w:szCs w:val="18"/>
    </w:rPr>
  </w:style>
  <w:style w:type="paragraph" w:styleId="a6">
    <w:name w:val="Balloon Text"/>
    <w:basedOn w:val="a"/>
    <w:link w:val="Char2"/>
    <w:uiPriority w:val="99"/>
    <w:semiHidden/>
    <w:unhideWhenUsed/>
    <w:qFormat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8">
    <w:name w:val="header"/>
    <w:basedOn w:val="a"/>
    <w:link w:val="Char4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Professional"/>
    <w:basedOn w:val="a1"/>
    <w:uiPriority w:val="99"/>
    <w:semiHidden/>
    <w:unhideWhenUsed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0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b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1">
    <w:name w:val="图片"/>
    <w:basedOn w:val="a"/>
    <w:qFormat/>
    <w:pPr>
      <w:jc w:val="center"/>
    </w:pPr>
  </w:style>
  <w:style w:type="paragraph" w:customStyle="1" w:styleId="af2">
    <w:name w:val="图片标注"/>
    <w:basedOn w:val="af1"/>
    <w:qFormat/>
    <w:rPr>
      <w:rFonts w:asciiTheme="minorHAnsi" w:eastAsiaTheme="minorEastAsia" w:hAnsiTheme="minorHAnsi"/>
    </w:rPr>
  </w:style>
  <w:style w:type="paragraph" w:customStyle="1" w:styleId="af3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4">
    <w:name w:val="表格非标题文字"/>
    <w:link w:val="Char7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Char4">
    <w:name w:val="页眉 Char"/>
    <w:basedOn w:val="a0"/>
    <w:link w:val="a8"/>
    <w:uiPriority w:val="99"/>
    <w:semiHidden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rPr>
      <w:rFonts w:ascii="Futura Bk" w:eastAsia="宋体" w:hAnsi="Futura Bk"/>
      <w:color w:val="505050"/>
      <w:sz w:val="18"/>
      <w:szCs w:val="18"/>
    </w:rPr>
  </w:style>
  <w:style w:type="character" w:customStyle="1" w:styleId="Char7">
    <w:name w:val="表格非标题文字 Char"/>
    <w:basedOn w:val="a0"/>
    <w:link w:val="af4"/>
    <w:rPr>
      <w:rFonts w:ascii="Arial" w:eastAsia="宋体" w:hAnsi="Arial"/>
      <w:sz w:val="18"/>
    </w:rPr>
  </w:style>
  <w:style w:type="character" w:customStyle="1" w:styleId="Char5">
    <w:name w:val="签名 Char"/>
    <w:basedOn w:val="a0"/>
    <w:link w:val="a9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e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Char0">
    <w:name w:val="批注文字 Char"/>
    <w:basedOn w:val="a0"/>
    <w:link w:val="a4"/>
    <w:uiPriority w:val="99"/>
    <w:semiHidden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e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Ind w:w="0" w:type="dxa"/>
      <w:tblBorders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rPr>
      <w:rFonts w:ascii="Arial" w:eastAsia="宋体" w:hAnsi="Arial" w:cs="Arial"/>
      <w:sz w:val="18"/>
      <w:szCs w:val="21"/>
      <w:lang w:val="en-US" w:eastAsia="zh-CN" w:bidi="ar-SA"/>
    </w:rPr>
  </w:style>
  <w:style w:type="paragraph" w:customStyle="1" w:styleId="af5">
    <w:name w:val="文章标题"/>
    <w:basedOn w:val="2"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6">
    <w:name w:val="¡À¨ª??¡¤?¡À¨º¨¬a??¡Á?"/>
    <w:basedOn w:val="a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mailto:overseasbusiness@uniview.co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microsoft.com/office/2007/relationships/hdphoto" Target="media/hdphoto1.wdp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E3EFF-F76B-4DBE-9A8B-1C314225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1</TotalTime>
  <Pages>5</Pages>
  <Words>1072</Words>
  <Characters>2928</Characters>
  <Application>Microsoft Office Word</Application>
  <DocSecurity>0</DocSecurity>
  <Lines>366</Lines>
  <Paragraphs>363</Paragraphs>
  <ScaleCrop>false</ScaleCrop>
  <Company>h3c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wuruirui</dc:creator>
  <cp:lastModifiedBy>zhangzhenghui</cp:lastModifiedBy>
  <cp:revision>3</cp:revision>
  <cp:lastPrinted>2021-01-21T12:31:00Z</cp:lastPrinted>
  <dcterms:created xsi:type="dcterms:W3CDTF">2021-01-21T12:01:00Z</dcterms:created>
  <dcterms:modified xsi:type="dcterms:W3CDTF">2021-01-21T12:31:00Z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